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 w:after="0" w:line="223" w:lineRule="auto"/>
        <w:ind w:left="5738" w:right="1433" w:firstLine="-5628"/>
        <w:jc w:val="left"/>
        <w:tabs>
          <w:tab w:pos="5360" w:val="left"/>
          <w:tab w:pos="8880" w:val="left"/>
          <w:tab w:pos="9400" w:val="left"/>
        </w:tabs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34.780712pt;margin-top:612.318115pt;width:518.197474pt;height:.1pt;mso-position-horizontal-relative:page;mso-position-vertical-relative:page;z-index:-322" coordorigin="696,12246" coordsize="10364,2">
            <v:shape style="position:absolute;left:696;top:12246;width:10364;height:2" coordorigin="696,12246" coordsize="10364,0" path="m696,12246l11060,12246e" filled="f" stroked="t" strokeweight="1.756602pt" strokecolor="#000000">
              <v:path arrowok="t"/>
            </v:shape>
          </v:group>
          <w10:wrap type="none"/>
        </w:pict>
      </w:r>
      <w:r>
        <w:rPr/>
        <w:pict>
          <v:group style="position:absolute;margin-left:34.429394pt;margin-top:630.744995pt;width:518.197474pt;height:.1pt;mso-position-horizontal-relative:page;mso-position-vertical-relative:page;z-index:-321" coordorigin="689,12615" coordsize="10364,2">
            <v:shape style="position:absolute;left:689;top:12615;width:10364;height:2" coordorigin="689,12615" coordsize="10364,0" path="m689,12615l11053,12615e" filled="f" stroked="t" strokeweight="1.756602pt" strokecolor="#000000">
              <v:path arrowok="t"/>
            </v:shape>
          </v:group>
          <w10:wrap type="none"/>
        </w:pict>
      </w:r>
      <w:r>
        <w:rPr/>
        <w:pict>
          <v:group style="position:absolute;margin-left:34.429394pt;margin-top:649.880554pt;width:517.846153pt;height:.1pt;mso-position-horizontal-relative:page;mso-position-vertical-relative:page;z-index:-320" coordorigin="689,12998" coordsize="10357,2">
            <v:shape style="position:absolute;left:689;top:12998;width:10357;height:2" coordorigin="689,12998" coordsize="10357,0" path="m689,12998l11046,12998e" filled="f" stroked="t" strokeweight="1.405281pt" strokecolor="#000000">
              <v:path arrowok="t"/>
            </v:shape>
          </v:group>
          <w10:wrap type="none"/>
        </w:pict>
      </w:r>
      <w:r>
        <w:rPr/>
        <w:pict>
          <v:group style="position:absolute;margin-left:34.429394pt;margin-top:668.307434pt;width:517.846153pt;height:.1pt;mso-position-horizontal-relative:page;mso-position-vertical-relative:page;z-index:-319" coordorigin="689,13366" coordsize="10357,2">
            <v:shape style="position:absolute;left:689;top:13366;width:10357;height:2" coordorigin="689,13366" coordsize="10357,0" path="m689,13366l11046,13366e" filled="f" stroked="t" strokeweight="1.756602pt" strokecolor="#000000">
              <v:path arrowok="t"/>
            </v:shape>
          </v:group>
          <w10:wrap type="none"/>
        </w:pict>
      </w:r>
      <w:r>
        <w:rPr/>
        <w:pict>
          <v:group style="position:absolute;margin-left:45.671642pt;margin-top:687.088623pt;width:506.252583pt;height:.1pt;mso-position-horizontal-relative:page;mso-position-vertical-relative:page;z-index:-318" coordorigin="913,13742" coordsize="10125,2">
            <v:shape style="position:absolute;left:913;top:13742;width:10125;height:2" coordorigin="913,13742" coordsize="10125,0" path="m913,13742l11038,13742e" filled="f" stroked="t" strokeweight="1.756602pt" strokecolor="#000000">
              <v:path arrowok="t"/>
            </v:shape>
          </v:group>
          <w10:wrap type="none"/>
        </w:pict>
      </w:r>
      <w:r>
        <w:rPr/>
        <w:pict>
          <v:group style="position:absolute;margin-left:33.726749pt;margin-top:705.692627pt;width:518.548794pt;height:.1pt;mso-position-horizontal-relative:page;mso-position-vertical-relative:page;z-index:-317" coordorigin="675,14114" coordsize="10371,2">
            <v:shape style="position:absolute;left:675;top:14114;width:10371;height:2" coordorigin="675,14114" coordsize="10371,0" path="m675,14114l11046,14114e" filled="f" stroked="t" strokeweight="1.7566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60"/>
          <w:szCs w:val="60"/>
          <w:color w:val="262626"/>
          <w:spacing w:val="0"/>
          <w:w w:val="273"/>
          <w:position w:val="-2"/>
        </w:rPr>
        <w:t>/</w:t>
      </w:r>
      <w:r>
        <w:rPr>
          <w:rFonts w:ascii="Arial" w:hAnsi="Arial" w:cs="Arial" w:eastAsia="Arial"/>
          <w:sz w:val="60"/>
          <w:szCs w:val="60"/>
          <w:color w:val="262626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60"/>
          <w:szCs w:val="60"/>
          <w:color w:val="262626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90"/>
          <w:position w:val="0"/>
        </w:rPr>
        <w:t>Name: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90"/>
          <w:u w:val="single" w:color="252525"/>
          <w:position w:val="0"/>
        </w:rPr>
        <w:t>,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90"/>
          <w:u w:val="single" w:color="252525"/>
          <w:position w:val="0"/>
        </w:rPr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u w:val="single" w:color="252525"/>
          <w:position w:val="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u w:val="single" w:color="252525"/>
          <w:position w:val="0"/>
        </w:rPr>
        <w:tab/>
        <w:tab/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u w:val="single" w:color="252525"/>
          <w:position w:val="0"/>
        </w:rPr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97"/>
          <w:position w:val="0"/>
        </w:rPr>
        <w:t>Period: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42"/>
          <w:w w:val="97"/>
          <w:position w:val="0"/>
        </w:rPr>
        <w:t>,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42"/>
          <w:w w:val="100"/>
          <w:position w:val="0"/>
        </w:rPr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u w:val="single" w:color="252525"/>
          <w:position w:val="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u w:val="single" w:color="252525"/>
          <w:position w:val="0"/>
        </w:rPr>
        <w:tab/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u w:val="single" w:color="252525"/>
          <w:position w:val="0"/>
        </w:rPr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28"/>
          <w:position w:val="0"/>
        </w:rPr>
        <w:t>_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4" w:right="-20"/>
        <w:jc w:val="left"/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797979"/>
          <w:spacing w:val="0"/>
          <w:w w:val="201"/>
          <w:i/>
        </w:rPr>
        <w:t>()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</w:rPr>
      </w:r>
    </w:p>
    <w:p>
      <w:pPr>
        <w:spacing w:before="0" w:after="0" w:line="485" w:lineRule="exact"/>
        <w:ind w:left="553" w:right="-20"/>
        <w:jc w:val="left"/>
        <w:rPr>
          <w:rFonts w:ascii="Times New Roman" w:hAnsi="Times New Roman" w:cs="Times New Roman" w:eastAsia="Times New Roman"/>
          <w:sz w:val="45"/>
          <w:szCs w:val="45"/>
        </w:rPr>
      </w:pPr>
      <w:rPr/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0"/>
          <w:w w:val="100"/>
        </w:rPr>
        <w:t>Guided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0"/>
          <w:w w:val="112"/>
        </w:rPr>
        <w:t>reading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-45"/>
          <w:w w:val="112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0"/>
          <w:w w:val="100"/>
        </w:rPr>
        <w:t>poem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0"/>
          <w:w w:val="100"/>
        </w:rPr>
        <w:t>"Invictus"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62626"/>
          <w:spacing w:val="0"/>
          <w:w w:val="167"/>
        </w:rPr>
        <w:t>-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6" w:lineRule="exact"/>
        <w:ind w:left="511" w:right="481" w:firstLine="14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Put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top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page.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turned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credit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13"/>
          <w:i/>
        </w:rPr>
        <w:t>as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6"/>
          <w:i/>
        </w:rPr>
        <w:t>assignment.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62626"/>
          <w:w w:val="76"/>
        </w:rPr>
        <w:t>•!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14"/>
          <w:w w:val="76"/>
        </w:rPr>
        <w:t>•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3"/>
        </w:rPr>
        <w:t>Read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poem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5"/>
        </w:rPr>
        <w:t>yourself.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262626"/>
          <w:w w:val="73"/>
        </w:rPr>
        <w:t>•!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-18"/>
          <w:w w:val="73"/>
        </w:rPr>
        <w:t>•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7"/>
        </w:rPr>
        <w:t>Take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margin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5"/>
        </w:rPr>
        <w:t>poem.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6" w:lineRule="exact"/>
        <w:ind w:left="1213" w:right="31" w:firstLine="-323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262626"/>
          <w:w w:val="71"/>
        </w:rPr>
        <w:t>•!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13"/>
          <w:w w:val="71"/>
        </w:rPr>
        <w:t>•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identify,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5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262626"/>
          <w:spacing w:val="0"/>
          <w:w w:val="151"/>
          <w:i/>
        </w:rPr>
        <w:t>I</w:t>
      </w:r>
      <w:r>
        <w:rPr>
          <w:rFonts w:ascii="Arial" w:hAnsi="Arial" w:cs="Arial" w:eastAsia="Arial"/>
          <w:sz w:val="40"/>
          <w:szCs w:val="40"/>
          <w:color w:val="262626"/>
          <w:spacing w:val="-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phrases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out.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8"/>
        </w:rPr>
        <w:t>What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5"/>
        </w:rPr>
        <w:t>mean?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262626"/>
          <w:w w:val="71"/>
        </w:rPr>
        <w:t>•!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-9"/>
          <w:w w:val="71"/>
        </w:rPr>
        <w:t>•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5"/>
        </w:rPr>
        <w:t>Identify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examples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figurative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5"/>
        </w:rPr>
        <w:t>poem.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3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262626"/>
          <w:w w:val="73"/>
        </w:rPr>
        <w:t>•!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-7"/>
          <w:w w:val="73"/>
        </w:rPr>
        <w:t>•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98"/>
        </w:rPr>
        <w:t>How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mood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4"/>
        </w:rPr>
        <w:t>poem?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262626"/>
          <w:w w:val="73"/>
        </w:rPr>
        <w:t>•!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8"/>
          <w:w w:val="73"/>
        </w:rPr>
        <w:t>•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1"/>
        </w:rPr>
        <w:t>Find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9"/>
        </w:rPr>
        <w:t>personal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37"/>
          <w:w w:val="109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6"/>
        </w:rPr>
        <w:t>poem.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6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262626"/>
          <w:w w:val="73"/>
        </w:rPr>
        <w:t>•!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8"/>
          <w:w w:val="73"/>
        </w:rPr>
        <w:t>•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5"/>
        </w:rPr>
        <w:t>What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theme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4"/>
        </w:rPr>
        <w:t>poem?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5" w:lineRule="exact"/>
        <w:ind w:left="156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62626"/>
          <w:spacing w:val="0"/>
          <w:w w:val="106"/>
          <w:position w:val="-2"/>
        </w:rPr>
        <w:t>.;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328" w:lineRule="exact"/>
        <w:ind w:left="876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262626"/>
          <w:w w:val="73"/>
          <w:position w:val="1"/>
        </w:rPr>
        <w:t>•!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-17"/>
          <w:w w:val="73"/>
          <w:position w:val="1"/>
        </w:rPr>
        <w:t>•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98"/>
          <w:position w:val="1"/>
        </w:rPr>
        <w:t>Using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dictionary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look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up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difficult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words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write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0"/>
          <w:position w:val="1"/>
        </w:rPr>
        <w:t>down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13"/>
          <w:position w:val="1"/>
        </w:rPr>
        <w:t>their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376" w:lineRule="exact"/>
        <w:ind w:left="1199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35.13203pt;margin-top:53.552322pt;width:518.548795pt;height:.1pt;mso-position-horizontal-relative:page;mso-position-vertical-relative:paragraph;z-index:-326" coordorigin="703,1071" coordsize="10371,2">
            <v:shape style="position:absolute;left:703;top:1071;width:10371;height:2" coordorigin="703,1071" coordsize="10371,0" path="m703,1071l11074,1071e" filled="f" stroked="t" strokeweight="1.405281pt" strokecolor="#000000">
              <v:path arrowok="t"/>
            </v:shape>
          </v:group>
          <w10:wrap type="none"/>
        </w:pict>
      </w:r>
      <w:r>
        <w:rPr/>
        <w:pict>
          <v:group style="position:absolute;margin-left:35.13203pt;margin-top:71.979164pt;width:518.197474pt;height:.1pt;mso-position-horizontal-relative:page;mso-position-vertical-relative:paragraph;z-index:-325" coordorigin="703,1440" coordsize="10364,2">
            <v:shape style="position:absolute;left:703;top:1440;width:10364;height:2" coordorigin="703,1440" coordsize="10364,0" path="m703,1440l11067,1440e" filled="f" stroked="t" strokeweight="1.756602pt" strokecolor="#000000">
              <v:path arrowok="t"/>
            </v:shape>
          </v:group>
          <w10:wrap type="none"/>
        </w:pict>
      </w:r>
      <w:r>
        <w:rPr/>
        <w:pict>
          <v:group style="position:absolute;margin-left:35.13203pt;margin-top:90.406013pt;width:517.846154pt;height:.1pt;mso-position-horizontal-relative:page;mso-position-vertical-relative:paragraph;z-index:-324" coordorigin="703,1808" coordsize="10357,2">
            <v:shape style="position:absolute;left:703;top:1808;width:10357;height:2" coordorigin="703,1808" coordsize="10357,0" path="m703,1808l11060,1808e" filled="f" stroked="t" strokeweight="1.756602pt" strokecolor="#000000">
              <v:path arrowok="t"/>
            </v:shape>
          </v:group>
          <w10:wrap type="none"/>
        </w:pict>
      </w:r>
      <w:r>
        <w:rPr/>
        <w:pict>
          <v:group style="position:absolute;margin-left:34.780712pt;margin-top:108.832855pt;width:518.197474pt;height:.1pt;mso-position-horizontal-relative:page;mso-position-vertical-relative:paragraph;z-index:-323" coordorigin="696,2177" coordsize="10364,2">
            <v:shape style="position:absolute;left:696;top:2177;width:10364;height:2" coordorigin="696,2177" coordsize="10364,0" path="m696,2177l11060,2177e" filled="f" stroked="t" strokeweight="1.7566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4"/>
          <w:szCs w:val="34"/>
          <w:color w:val="262626"/>
          <w:spacing w:val="0"/>
          <w:w w:val="106"/>
        </w:rPr>
        <w:t>definitions.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0" w:bottom="280" w:left="220" w:right="10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4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9.359985pt;margin-top:-.224465pt;width:40.32pt;height:104.400002pt;mso-position-horizontal-relative:page;mso-position-vertical-relative:paragraph;z-index:-316" type="#_x0000_t75">
            <v:imagedata r:id="rId5" o:title=""/>
          </v:shape>
        </w:pict>
      </w:r>
      <w:r>
        <w:rPr/>
        <w:pict>
          <v:shape style="position:absolute;margin-left:256.320007pt;margin-top:4.095528pt;width:88.199997pt;height:113.760002pt;mso-position-horizontal-relative:page;mso-position-vertical-relative:paragraph;z-index:-315" type="#_x0000_t75">
            <v:imagedata r:id="rId6" o:title=""/>
          </v:shape>
        </w:pict>
      </w:r>
      <w:r>
        <w:rPr>
          <w:rFonts w:ascii="Arial" w:hAnsi="Arial" w:cs="Arial" w:eastAsia="Arial"/>
          <w:sz w:val="19"/>
          <w:szCs w:val="19"/>
          <w:color w:val="6E6E6E"/>
          <w:spacing w:val="0"/>
          <w:w w:val="121"/>
        </w:rPr>
        <w:t>\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9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65656"/>
          <w:spacing w:val="0"/>
          <w:w w:val="183"/>
        </w:rPr>
        <w:t>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8" w:right="5632"/>
        <w:jc w:val="center"/>
        <w:tabs>
          <w:tab w:pos="5240" w:val="left"/>
        </w:tabs>
        <w:rPr>
          <w:rFonts w:ascii="Arial" w:hAnsi="Arial" w:cs="Arial" w:eastAsia="Arial"/>
          <w:sz w:val="41"/>
          <w:szCs w:val="41"/>
        </w:rPr>
      </w:pPr>
      <w:rPr/>
      <w:r>
        <w:rPr>
          <w:rFonts w:ascii="Arial" w:hAnsi="Arial" w:cs="Arial" w:eastAsia="Arial"/>
          <w:sz w:val="16"/>
          <w:szCs w:val="16"/>
          <w:color w:val="CACACA"/>
          <w:spacing w:val="0"/>
          <w:w w:val="222"/>
        </w:rPr>
        <w:t>'</w:t>
      </w:r>
      <w:r>
        <w:rPr>
          <w:rFonts w:ascii="Arial" w:hAnsi="Arial" w:cs="Arial" w:eastAsia="Arial"/>
          <w:sz w:val="16"/>
          <w:szCs w:val="16"/>
          <w:color w:val="CACACA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CACACA"/>
          <w:spacing w:val="0"/>
          <w:w w:val="100"/>
        </w:rPr>
      </w:r>
      <w:r>
        <w:rPr>
          <w:rFonts w:ascii="Arial" w:hAnsi="Arial" w:cs="Arial" w:eastAsia="Arial"/>
          <w:sz w:val="41"/>
          <w:szCs w:val="41"/>
          <w:color w:val="909090"/>
          <w:spacing w:val="0"/>
          <w:w w:val="69"/>
        </w:rPr>
        <w:t>.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spacing w:before="0" w:after="0" w:line="357" w:lineRule="exact"/>
        <w:ind w:left="1763" w:right="1023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  <w:position w:val="-1"/>
        </w:rPr>
        <w:t>have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6"/>
          <w:position w:val="-1"/>
        </w:rPr>
        <w:t>spent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37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  <w:position w:val="-1"/>
        </w:rPr>
        <w:t>some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  <w:position w:val="-1"/>
        </w:rPr>
        <w:t>time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1"/>
          <w:position w:val="-1"/>
        </w:rPr>
        <w:t>discussing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37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2"/>
          <w:position w:val="-1"/>
        </w:rPr>
        <w:t>different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28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2"/>
          <w:position w:val="-1"/>
        </w:rPr>
        <w:t>poems.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10" w:lineRule="exact"/>
        <w:ind w:left="1387" w:right="65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8"/>
        </w:rPr>
        <w:t>read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42"/>
          <w:w w:val="118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8"/>
        </w:rPr>
        <w:t>following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poem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0" w:after="0" w:line="320" w:lineRule="exact"/>
        <w:ind w:left="3083" w:right="2414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3"/>
          <w:position w:val="1"/>
        </w:rPr>
        <w:t>poetic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8"/>
          <w:position w:val="1"/>
        </w:rPr>
        <w:t>device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8"/>
          <w:position w:val="1"/>
        </w:rPr>
        <w:t>we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43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2"/>
          <w:position w:val="1"/>
        </w:rPr>
        <w:t>discussed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13"/>
          <w:position w:val="1"/>
        </w:rPr>
        <w:t>class.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21" w:right="5122"/>
        <w:jc w:val="center"/>
        <w:tabs>
          <w:tab w:pos="57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CACACA"/>
          <w:spacing w:val="0"/>
          <w:w w:val="149"/>
        </w:rPr>
        <w:t>\</w:t>
      </w:r>
      <w:r>
        <w:rPr>
          <w:rFonts w:ascii="Times New Roman" w:hAnsi="Times New Roman" w:cs="Times New Roman" w:eastAsia="Times New Roman"/>
          <w:sz w:val="12"/>
          <w:szCs w:val="12"/>
          <w:color w:val="CACAC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CACACA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B5B5B5"/>
          <w:spacing w:val="0"/>
          <w:w w:val="382"/>
        </w:rPr>
        <w:t>'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5" w:after="0" w:line="240" w:lineRule="auto"/>
        <w:ind w:left="4915" w:right="4203"/>
        <w:jc w:val="center"/>
        <w:rPr>
          <w:rFonts w:ascii="Times New Roman" w:hAnsi="Times New Roman" w:cs="Times New Roman" w:eastAsia="Times New Roman"/>
          <w:sz w:val="49"/>
          <w:szCs w:val="49"/>
        </w:rPr>
      </w:pPr>
      <w:rPr/>
      <w:r>
        <w:rPr>
          <w:rFonts w:ascii="Times New Roman" w:hAnsi="Times New Roman" w:cs="Times New Roman" w:eastAsia="Times New Roman"/>
          <w:sz w:val="49"/>
          <w:szCs w:val="49"/>
          <w:color w:val="262626"/>
          <w:spacing w:val="0"/>
          <w:w w:val="118"/>
          <w:i/>
        </w:rPr>
        <w:t>Invictus</w:t>
      </w:r>
      <w:r>
        <w:rPr>
          <w:rFonts w:ascii="Times New Roman" w:hAnsi="Times New Roman" w:cs="Times New Roman" w:eastAsia="Times New Roman"/>
          <w:sz w:val="49"/>
          <w:szCs w:val="49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1" w:right="2353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32"/>
          <w:szCs w:val="32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0"/>
          <w:w w:val="112"/>
        </w:rPr>
        <w:t>William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-34"/>
          <w:w w:val="112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0"/>
          <w:w w:val="112"/>
        </w:rPr>
        <w:t>Ernest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0"/>
          <w:w w:val="113"/>
        </w:rPr>
        <w:t>Henley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20"/>
          <w:w w:val="113"/>
        </w:rPr>
        <w:t>;</w:t>
      </w:r>
      <w:r>
        <w:rPr>
          <w:rFonts w:ascii="Times New Roman" w:hAnsi="Times New Roman" w:cs="Times New Roman" w:eastAsia="Times New Roman"/>
          <w:sz w:val="33"/>
          <w:szCs w:val="33"/>
          <w:color w:val="262626"/>
          <w:spacing w:val="0"/>
          <w:w w:val="111"/>
        </w:rPr>
        <w:t>1849-1903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auto"/>
        <w:ind w:left="1332" w:right="3575" w:firstLine="21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Out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9"/>
          <w:i/>
        </w:rPr>
        <w:t>night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55"/>
          <w:w w:val="119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9"/>
          <w:i/>
        </w:rPr>
        <w:t>that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38"/>
          <w:w w:val="119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covers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8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24"/>
          <w:i/>
        </w:rPr>
        <w:t>me,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24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0"/>
          <w:i/>
        </w:rPr>
        <w:t>Black</w:t>
      </w:r>
      <w:r>
        <w:rPr>
          <w:rFonts w:ascii="Times New Roman" w:hAnsi="Times New Roman" w:cs="Times New Roman" w:eastAsia="Times New Roman"/>
          <w:sz w:val="41"/>
          <w:szCs w:val="41"/>
          <w:color w:val="B5B5B5"/>
          <w:spacing w:val="0"/>
          <w:w w:val="52"/>
          <w:i/>
        </w:rPr>
        <w:t>.</w:t>
      </w:r>
      <w:r>
        <w:rPr>
          <w:rFonts w:ascii="Times New Roman" w:hAnsi="Times New Roman" w:cs="Times New Roman" w:eastAsia="Times New Roman"/>
          <w:sz w:val="41"/>
          <w:szCs w:val="41"/>
          <w:color w:val="B5B5B5"/>
          <w:spacing w:val="-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Pit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7"/>
          <w:i/>
        </w:rPr>
        <w:t>from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49"/>
          <w:w w:val="117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pole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4"/>
          <w:i/>
        </w:rPr>
        <w:t>pole,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4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7"/>
          <w:i/>
        </w:rPr>
        <w:t>thank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12"/>
          <w:w w:val="117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7"/>
          <w:i/>
        </w:rPr>
        <w:t>whatever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55"/>
          <w:w w:val="117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gods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</w:rPr>
        <w:t>be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8"/>
          <w:i/>
        </w:rPr>
        <w:t>For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47"/>
          <w:w w:val="108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8"/>
          <w:i/>
        </w:rPr>
        <w:t>my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57"/>
          <w:w w:val="108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8"/>
          <w:i/>
        </w:rPr>
        <w:t>unconquerable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79"/>
          <w:w w:val="108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6"/>
          <w:i/>
        </w:rPr>
        <w:t>soul.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2" w:lineRule="exact"/>
        <w:ind w:left="1325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4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-1"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5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-1"/>
        </w:rPr>
        <w:t>fell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6"/>
          <w:i/>
          <w:position w:val="-1"/>
        </w:rPr>
        <w:t>clutch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5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-1"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  <w:position w:val="-1"/>
        </w:rPr>
        <w:t>circumstance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0" w:after="0" w:line="400" w:lineRule="exact"/>
        <w:ind w:left="1360" w:right="3400" w:firstLine="-43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89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7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62626"/>
          <w:spacing w:val="0"/>
          <w:w w:val="114"/>
        </w:rPr>
        <w:t>winced</w:t>
      </w:r>
      <w:r>
        <w:rPr>
          <w:rFonts w:ascii="Times New Roman" w:hAnsi="Times New Roman" w:cs="Times New Roman" w:eastAsia="Times New Roman"/>
          <w:sz w:val="40"/>
          <w:szCs w:val="40"/>
          <w:color w:val="262626"/>
          <w:spacing w:val="-47"/>
          <w:w w:val="114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nor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62626"/>
          <w:spacing w:val="0"/>
          <w:w w:val="117"/>
        </w:rPr>
        <w:t>cried</w:t>
      </w:r>
      <w:r>
        <w:rPr>
          <w:rFonts w:ascii="Times New Roman" w:hAnsi="Times New Roman" w:cs="Times New Roman" w:eastAsia="Times New Roman"/>
          <w:sz w:val="40"/>
          <w:szCs w:val="40"/>
          <w:color w:val="262626"/>
          <w:spacing w:val="-57"/>
          <w:w w:val="117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7"/>
          <w:i/>
        </w:rPr>
        <w:t>aloud.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2"/>
          <w:i/>
        </w:rPr>
        <w:t>Under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26"/>
          <w:w w:val="112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</w:rPr>
        <w:t>bludgeonings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40"/>
          <w:w w:val="113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2"/>
          <w:i/>
        </w:rPr>
        <w:t>chance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0" w:after="0" w:line="417" w:lineRule="exact"/>
        <w:ind w:left="1304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262626"/>
          <w:spacing w:val="0"/>
          <w:w w:val="90"/>
          <w:i/>
          <w:position w:val="1"/>
        </w:rPr>
        <w:t>1l;fy</w:t>
      </w:r>
      <w:r>
        <w:rPr>
          <w:rFonts w:ascii="Times New Roman" w:hAnsi="Times New Roman" w:cs="Times New Roman" w:eastAsia="Times New Roman"/>
          <w:sz w:val="39"/>
          <w:szCs w:val="39"/>
          <w:color w:val="262626"/>
          <w:spacing w:val="2"/>
          <w:w w:val="9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1"/>
        </w:rPr>
        <w:t>head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6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62626"/>
          <w:spacing w:val="0"/>
          <w:w w:val="126"/>
          <w:i/>
          <w:position w:val="1"/>
        </w:rPr>
        <w:t>is</w:t>
      </w:r>
      <w:r>
        <w:rPr>
          <w:rFonts w:ascii="Times New Roman" w:hAnsi="Times New Roman" w:cs="Times New Roman" w:eastAsia="Times New Roman"/>
          <w:sz w:val="42"/>
          <w:szCs w:val="42"/>
          <w:color w:val="262626"/>
          <w:spacing w:val="-67"/>
          <w:w w:val="126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6"/>
          <w:i/>
          <w:position w:val="1"/>
        </w:rPr>
        <w:t>bloody,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7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1"/>
        </w:rPr>
        <w:t>but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6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6"/>
          <w:i/>
          <w:position w:val="1"/>
        </w:rPr>
        <w:t>unbowed.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5" w:lineRule="auto"/>
        <w:ind w:left="1282" w:right="2986" w:firstLine="28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</w:rPr>
        <w:t>Beyond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13"/>
          <w:w w:val="113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93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place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8"/>
          <w:i/>
        </w:rPr>
        <w:t>wrath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8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5"/>
          <w:i/>
        </w:rPr>
        <w:t>tears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5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</w:rPr>
        <w:t>Looms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46"/>
          <w:w w:val="113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66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65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4"/>
          <w:i/>
        </w:rPr>
        <w:t>horror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37"/>
          <w:w w:val="114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5"/>
          <w:i/>
        </w:rPr>
        <w:t>shade,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5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yet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62626"/>
          <w:spacing w:val="0"/>
          <w:w w:val="115"/>
        </w:rPr>
        <w:t>menace</w:t>
      </w:r>
      <w:r>
        <w:rPr>
          <w:rFonts w:ascii="Times New Roman" w:hAnsi="Times New Roman" w:cs="Times New Roman" w:eastAsia="Times New Roman"/>
          <w:sz w:val="40"/>
          <w:szCs w:val="40"/>
          <w:color w:val="262626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85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</w:rPr>
        <w:t>years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</w:rPr>
        <w:t>Finds,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64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7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8"/>
          <w:i/>
        </w:rPr>
        <w:t>shallfind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23"/>
          <w:w w:val="118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22"/>
          <w:i/>
        </w:rPr>
        <w:t>me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6"/>
          <w:w w:val="122"/>
          <w:i/>
        </w:rPr>
        <w:t>,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7"/>
          <w:i/>
        </w:rPr>
        <w:t>unafraid.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5" w:lineRule="exact"/>
        <w:ind w:left="1289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3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8"/>
          <w:i/>
          <w:position w:val="-1"/>
        </w:rPr>
        <w:t>matters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48"/>
          <w:w w:val="11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-1"/>
        </w:rPr>
        <w:t>not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6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-1"/>
        </w:rPr>
        <w:t>how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7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20"/>
          <w:i/>
          <w:position w:val="-1"/>
        </w:rPr>
        <w:t>strait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49"/>
          <w:w w:val="12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-1"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5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8"/>
          <w:i/>
          <w:position w:val="-1"/>
        </w:rPr>
        <w:t>gate,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0" w:after="0" w:line="407" w:lineRule="exact"/>
        <w:ind w:left="1282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How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77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2"/>
          <w:i/>
        </w:rPr>
        <w:t>charged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40"/>
          <w:w w:val="112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2"/>
          <w:i/>
        </w:rPr>
        <w:t>with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5"/>
          <w:w w:val="112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2"/>
          <w:i/>
        </w:rPr>
        <w:t>punishments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7"/>
          <w:w w:val="112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2"/>
          <w:i/>
        </w:rPr>
        <w:t>scroll,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0" w:after="0" w:line="407" w:lineRule="exact"/>
        <w:ind w:left="1282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71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6"/>
          <w:i/>
        </w:rPr>
        <w:t>master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38"/>
          <w:w w:val="116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23"/>
          <w:w w:val="100"/>
          <w:i/>
        </w:rPr>
        <w:t> </w:t>
      </w:r>
      <w:r>
        <w:rPr>
          <w:rFonts w:ascii="Arial" w:hAnsi="Arial" w:cs="Arial" w:eastAsia="Arial"/>
          <w:sz w:val="36"/>
          <w:szCs w:val="36"/>
          <w:color w:val="262626"/>
          <w:spacing w:val="0"/>
          <w:w w:val="100"/>
          <w:i/>
        </w:rPr>
        <w:t>my</w:t>
      </w:r>
      <w:r>
        <w:rPr>
          <w:rFonts w:ascii="Arial" w:hAnsi="Arial" w:cs="Arial" w:eastAsia="Arial"/>
          <w:sz w:val="36"/>
          <w:szCs w:val="36"/>
          <w:color w:val="26262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3"/>
          <w:i/>
        </w:rPr>
        <w:t>fate;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0" w:after="0" w:line="413" w:lineRule="exact"/>
        <w:ind w:left="1268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1"/>
        </w:rPr>
        <w:t>am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7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1"/>
        </w:rPr>
        <w:t>the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5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15"/>
          <w:i/>
          <w:position w:val="1"/>
        </w:rPr>
        <w:t>captain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4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00"/>
          <w:i/>
          <w:position w:val="1"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1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20"/>
          <w:i/>
          <w:position w:val="1"/>
        </w:rPr>
        <w:t>my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-11"/>
          <w:w w:val="12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262626"/>
          <w:spacing w:val="0"/>
          <w:w w:val="120"/>
          <w:i/>
          <w:position w:val="1"/>
        </w:rPr>
        <w:t>soul.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60" w:h="15860"/>
          <w:pgMar w:top="40" w:bottom="280" w:left="80" w:right="10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56" w:right="521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/>
        <w:pict>
          <v:shape style="position:absolute;margin-left:568.080017pt;margin-top:-52.518608pt;width:31.68pt;height:94.32pt;mso-position-horizontal-relative:page;mso-position-vertical-relative:paragraph;z-index:-313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35"/>
          <w:szCs w:val="35"/>
          <w:color w:val="242424"/>
          <w:w w:val="115"/>
        </w:rPr>
        <w:t>Respond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2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0"/>
          <w:w w:val="122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2"/>
        </w:rPr>
        <w:t>both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50"/>
          <w:w w:val="122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2"/>
        </w:rPr>
        <w:t>followfug: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155" w:right="920" w:firstLine="-697"/>
        <w:jc w:val="left"/>
        <w:tabs>
          <w:tab w:pos="1120" w:val="left"/>
          <w:tab w:pos="9560" w:val="left"/>
        </w:tabs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424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32"/>
          <w:szCs w:val="32"/>
          <w:color w:val="2424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Write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4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well-constructed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2"/>
        </w:rPr>
        <w:t>reaction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8"/>
          <w:w w:val="122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2"/>
        </w:rPr>
        <w:t>paragraph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93"/>
          <w:w w:val="122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</w:r>
      <w:r>
        <w:rPr>
          <w:rFonts w:ascii="Times New Roman" w:hAnsi="Times New Roman" w:cs="Times New Roman" w:eastAsia="Times New Roman"/>
          <w:sz w:val="35"/>
          <w:szCs w:val="35"/>
          <w:color w:val="797979"/>
          <w:spacing w:val="0"/>
          <w:w w:val="57"/>
          <w:position w:val="9"/>
        </w:rPr>
        <w:t>..</w:t>
      </w:r>
      <w:r>
        <w:rPr>
          <w:rFonts w:ascii="Times New Roman" w:hAnsi="Times New Roman" w:cs="Times New Roman" w:eastAsia="Times New Roman"/>
          <w:sz w:val="35"/>
          <w:szCs w:val="35"/>
          <w:color w:val="797979"/>
          <w:spacing w:val="0"/>
          <w:w w:val="57"/>
          <w:position w:val="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  <w:position w:val="0"/>
        </w:rPr>
        <w:t>about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4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  <w:position w:val="0"/>
        </w:rPr>
        <w:t>"Invictus."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42424"/>
          <w:spacing w:val="0"/>
          <w:w w:val="124"/>
          <w:position w:val="0"/>
        </w:rPr>
        <w:t>(1o</w:t>
      </w:r>
      <w:r>
        <w:rPr>
          <w:rFonts w:ascii="Times New Roman" w:hAnsi="Times New Roman" w:cs="Times New Roman" w:eastAsia="Times New Roman"/>
          <w:sz w:val="32"/>
          <w:szCs w:val="32"/>
          <w:color w:val="242424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0"/>
          <w:position w:val="0"/>
        </w:rPr>
        <w:t>sentences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3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0"/>
          <w:position w:val="0"/>
        </w:rPr>
        <w:t>minimum).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356" w:lineRule="exact"/>
        <w:ind w:left="1147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7"/>
        </w:rPr>
        <w:t>sure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52"/>
          <w:w w:val="127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include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7"/>
          <w:w w:val="116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30"/>
        </w:rPr>
        <w:t>a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3"/>
        </w:rPr>
        <w:t>strong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topic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8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sentence,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7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along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509" w:lineRule="exact"/>
        <w:ind w:left="475" w:right="1750"/>
        <w:jc w:val="center"/>
        <w:tabs>
          <w:tab w:pos="1080" w:val="left"/>
        </w:tabs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Arial" w:hAnsi="Arial" w:cs="Arial" w:eastAsia="Arial"/>
          <w:sz w:val="32"/>
          <w:szCs w:val="32"/>
          <w:color w:val="797979"/>
          <w:spacing w:val="-53"/>
          <w:w w:val="156"/>
          <w:position w:val="-3"/>
        </w:rPr>
        <w:t>.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58"/>
          <w:position w:val="-3"/>
        </w:rPr>
        <w:t>·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-2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  <w:position w:val="13"/>
        </w:rPr>
        <w:t>.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76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  <w:position w:val="13"/>
        </w:rPr>
        <w:t>with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9"/>
          <w:w w:val="118"/>
          <w:position w:val="1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0"/>
          <w:position w:val="13"/>
        </w:rPr>
        <w:t>details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1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4"/>
          <w:position w:val="13"/>
        </w:rPr>
        <w:t>and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53"/>
          <w:w w:val="124"/>
          <w:position w:val="1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  <w:position w:val="13"/>
        </w:rPr>
        <w:t>examples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6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7"/>
          <w:position w:val="13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9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1"/>
          <w:position w:val="13"/>
        </w:rPr>
        <w:t>support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3"/>
          <w:w w:val="121"/>
          <w:position w:val="1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1"/>
          <w:position w:val="13"/>
        </w:rPr>
        <w:t>your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3"/>
          <w:w w:val="121"/>
          <w:position w:val="1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3"/>
          <w:position w:val="13"/>
        </w:rPr>
        <w:t>idea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4"/>
          <w:w w:val="123"/>
          <w:position w:val="13"/>
        </w:rPr>
        <w:t>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83"/>
          <w:position w:val="13"/>
        </w:rPr>
        <w:t>•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9" w:lineRule="exact"/>
        <w:ind w:left="806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  <w:position w:val="-1"/>
        </w:rPr>
        <w:t>)-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7"/>
          <w:position w:val="-1"/>
        </w:rPr>
        <w:t>What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8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3"/>
          <w:position w:val="-1"/>
        </w:rPr>
        <w:t>thin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"/>
          <w:w w:val="123"/>
          <w:position w:val="-1"/>
        </w:rPr>
        <w:t>k</w:t>
      </w:r>
      <w:r>
        <w:rPr>
          <w:rFonts w:ascii="Times New Roman" w:hAnsi="Times New Roman" w:cs="Times New Roman" w:eastAsia="Times New Roman"/>
          <w:sz w:val="35"/>
          <w:szCs w:val="35"/>
          <w:color w:val="444444"/>
          <w:spacing w:val="-27"/>
          <w:w w:val="94"/>
          <w:position w:val="-1"/>
        </w:rPr>
        <w:t>.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5"/>
          <w:position w:val="-1"/>
        </w:rPr>
        <w:t>this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  <w:position w:val="-1"/>
        </w:rPr>
        <w:t>poem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8"/>
          <w:position w:val="-1"/>
        </w:rPr>
        <w:t>is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  <w:position w:val="-1"/>
        </w:rPr>
        <w:t>about?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354" w:lineRule="exact"/>
        <w:ind w:left="760" w:right="2013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6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point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3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2"/>
        </w:rPr>
        <w:t>think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author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is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8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trying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6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7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61" w:lineRule="exact"/>
        <w:ind w:left="1140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w w:val="117"/>
        </w:rPr>
        <w:t>make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7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6"/>
          <w:w w:val="127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8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1"/>
        </w:rPr>
        <w:t>reader?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54" w:lineRule="exact"/>
        <w:ind w:left="806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0"/>
        </w:rPr>
        <w:t>does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this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poem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9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compare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6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7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7"/>
        </w:rPr>
        <w:t>Tennyson's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64" w:lineRule="exact"/>
        <w:ind w:left="1094" w:right="2151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"Charge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5"/>
          <w:w w:val="116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7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7"/>
        </w:rPr>
        <w:t>Brigade?"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424"/>
          <w:spacing w:val="0"/>
          <w:w w:val="100"/>
        </w:rPr>
        <w:t>is</w:t>
      </w:r>
      <w:r>
        <w:rPr>
          <w:rFonts w:ascii="Arial" w:hAnsi="Arial" w:cs="Arial" w:eastAsia="Arial"/>
          <w:sz w:val="34"/>
          <w:szCs w:val="34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5"/>
        </w:rPr>
        <w:t>it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5"/>
        </w:rPr>
        <w:t>alike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54" w:lineRule="exact"/>
        <w:ind w:left="1133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&amp;/or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8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different?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54" w:lineRule="exact"/>
        <w:ind w:left="799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What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5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8"/>
        </w:rPr>
        <w:t>is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4"/>
        </w:rPr>
        <w:t>one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4"/>
        </w:rPr>
        <w:t>image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1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4"/>
        </w:rPr>
        <w:t>stands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4"/>
        </w:rPr>
        <w:t>out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7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5"/>
        </w:rPr>
        <w:t>you?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15" w:lineRule="exact"/>
        <w:ind w:left="799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  <w:position w:val="-3"/>
        </w:rPr>
        <w:t>)-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  <w:position w:val="-3"/>
        </w:rPr>
        <w:t>What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51"/>
          <w:w w:val="119"/>
          <w:position w:val="-3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242424"/>
          <w:spacing w:val="0"/>
          <w:w w:val="119"/>
          <w:position w:val="-3"/>
        </w:rPr>
        <w:t>is</w:t>
      </w:r>
      <w:r>
        <w:rPr>
          <w:rFonts w:ascii="Times New Roman" w:hAnsi="Times New Roman" w:cs="Times New Roman" w:eastAsia="Times New Roman"/>
          <w:sz w:val="34"/>
          <w:szCs w:val="34"/>
          <w:color w:val="242424"/>
          <w:spacing w:val="-15"/>
          <w:w w:val="119"/>
          <w:position w:val="-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  <w:position w:val="-3"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8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5"/>
          <w:position w:val="-3"/>
        </w:rPr>
        <w:t>mood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3"/>
          <w:w w:val="115"/>
          <w:position w:val="-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  <w:position w:val="-3"/>
        </w:rPr>
        <w:t>of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4"/>
          <w:position w:val="-3"/>
        </w:rPr>
        <w:t>this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  <w:position w:val="-3"/>
        </w:rPr>
        <w:t>poem?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0" w:after="0" w:line="414" w:lineRule="exact"/>
        <w:ind w:left="744" w:right="1876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Arial" w:hAnsi="Arial" w:cs="Arial" w:eastAsia="Arial"/>
          <w:sz w:val="46"/>
          <w:szCs w:val="46"/>
          <w:color w:val="242424"/>
          <w:spacing w:val="0"/>
          <w:w w:val="88"/>
        </w:rPr>
        <w:t>&gt;</w:t>
      </w:r>
      <w:r>
        <w:rPr>
          <w:rFonts w:ascii="Arial" w:hAnsi="Arial" w:cs="Arial" w:eastAsia="Arial"/>
          <w:sz w:val="46"/>
          <w:szCs w:val="46"/>
          <w:color w:val="242424"/>
          <w:spacing w:val="-35"/>
          <w:w w:val="8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What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8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personal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connection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9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can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6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make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9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7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8"/>
        </w:rPr>
        <w:t>this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31" w:lineRule="exact"/>
        <w:ind w:left="1112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5"/>
        </w:rPr>
        <w:t>piece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7"/>
          <w:w w:val="115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writing?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796" w:lineRule="exact"/>
        <w:ind w:left="2540" w:right="7826"/>
        <w:jc w:val="center"/>
        <w:rPr>
          <w:rFonts w:ascii="Arial" w:hAnsi="Arial" w:cs="Arial" w:eastAsia="Arial"/>
          <w:sz w:val="79"/>
          <w:szCs w:val="79"/>
        </w:rPr>
      </w:pPr>
      <w:rPr/>
      <w:r>
        <w:rPr/>
        <w:pict>
          <v:shape style="position:absolute;margin-left:299.519989pt;margin-top:13.264034pt;width:46.799999pt;height:29.16pt;mso-position-horizontal-relative:page;mso-position-vertical-relative:paragraph;z-index:-314" type="#_x0000_t75">
            <v:imagedata r:id="rId8" o:title=""/>
          </v:shape>
        </w:pict>
      </w:r>
      <w:r>
        <w:rPr>
          <w:rFonts w:ascii="Arial" w:hAnsi="Arial" w:cs="Arial" w:eastAsia="Arial"/>
          <w:sz w:val="79"/>
          <w:szCs w:val="79"/>
          <w:color w:val="797979"/>
          <w:spacing w:val="0"/>
          <w:w w:val="90"/>
          <w:position w:val="1"/>
        </w:rPr>
        <w:t>'</w:t>
      </w:r>
      <w:r>
        <w:rPr>
          <w:rFonts w:ascii="Arial" w:hAnsi="Arial" w:cs="Arial" w:eastAsia="Arial"/>
          <w:sz w:val="79"/>
          <w:szCs w:val="79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exact"/>
        <w:ind w:left="401" w:right="1715" w:firstLine="14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242424"/>
          <w:w w:val="134"/>
        </w:rPr>
        <w:t>2)</w:t>
      </w:r>
      <w:r>
        <w:rPr>
          <w:rFonts w:ascii="Times New Roman" w:hAnsi="Times New Roman" w:cs="Times New Roman" w:eastAsia="Times New Roman"/>
          <w:sz w:val="31"/>
          <w:szCs w:val="31"/>
          <w:color w:val="2424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Write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9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about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9"/>
          <w:w w:val="119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42424"/>
          <w:spacing w:val="0"/>
          <w:w w:val="135"/>
        </w:rPr>
        <w:t>(2)</w:t>
      </w:r>
      <w:r>
        <w:rPr>
          <w:rFonts w:ascii="Times New Roman" w:hAnsi="Times New Roman" w:cs="Times New Roman" w:eastAsia="Times New Roman"/>
          <w:sz w:val="31"/>
          <w:szCs w:val="31"/>
          <w:color w:val="242424"/>
          <w:spacing w:val="-45"/>
          <w:w w:val="135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4"/>
        </w:rPr>
        <w:t>following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poetic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6"/>
          <w:w w:val="116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devices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discussed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424"/>
          <w:spacing w:val="0"/>
          <w:w w:val="150"/>
        </w:rPr>
        <w:t>in</w:t>
      </w:r>
      <w:r>
        <w:rPr>
          <w:rFonts w:ascii="Arial" w:hAnsi="Arial" w:cs="Arial" w:eastAsia="Arial"/>
          <w:sz w:val="34"/>
          <w:szCs w:val="34"/>
          <w:color w:val="242424"/>
          <w:spacing w:val="-6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class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5"/>
        </w:rPr>
        <w:t>that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1"/>
          <w:w w:val="125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1"/>
        </w:rPr>
        <w:t>find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424"/>
          <w:spacing w:val="0"/>
          <w:w w:val="125"/>
        </w:rPr>
        <w:t>i</w:t>
      </w:r>
      <w:r>
        <w:rPr>
          <w:rFonts w:ascii="Arial" w:hAnsi="Arial" w:cs="Arial" w:eastAsia="Arial"/>
          <w:sz w:val="34"/>
          <w:szCs w:val="34"/>
          <w:color w:val="242424"/>
          <w:spacing w:val="25"/>
          <w:w w:val="125"/>
        </w:rPr>
        <w:t>n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5"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11"/>
          <w:w w:val="125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5"/>
        </w:rPr>
        <w:t>poem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68" w:lineRule="exact"/>
        <w:ind w:left="241" w:right="1586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666666"/>
          <w:w w:val="76"/>
        </w:rPr>
        <w:t>,</w:t>
      </w:r>
      <w:r>
        <w:rPr>
          <w:rFonts w:ascii="Times New Roman" w:hAnsi="Times New Roman" w:cs="Times New Roman" w:eastAsia="Times New Roman"/>
          <w:sz w:val="35"/>
          <w:szCs w:val="35"/>
          <w:color w:val="666666"/>
          <w:spacing w:val="-16"/>
          <w:w w:val="76"/>
        </w:rPr>
        <w:t>.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"Invictus."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9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definition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1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4"/>
        </w:rPr>
        <w:t>that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4"/>
        </w:rPr>
        <w:t>device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4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6"/>
        </w:rPr>
        <w:t>explain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57" w:lineRule="exact"/>
        <w:ind w:left="98" w:right="5911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666666"/>
          <w:spacing w:val="0"/>
          <w:w w:val="144"/>
        </w:rPr>
        <w:t>'</w:t>
      </w:r>
      <w:r>
        <w:rPr>
          <w:rFonts w:ascii="Times New Roman" w:hAnsi="Times New Roman" w:cs="Times New Roman" w:eastAsia="Times New Roman"/>
          <w:sz w:val="35"/>
          <w:szCs w:val="35"/>
          <w:color w:val="666666"/>
          <w:spacing w:val="37"/>
          <w:w w:val="14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it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applies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43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poem.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auto"/>
        <w:ind w:left="3443" w:right="4579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personification,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0"/>
        </w:rPr>
        <w:t>repetition,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0"/>
        </w:rPr>
        <w:t>alliteration,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7"/>
        </w:rPr>
        <w:t>onomatopoeia,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7"/>
        </w:rPr>
        <w:t>rhyme,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373" w:lineRule="exact"/>
        <w:ind w:left="4046" w:right="5215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42424"/>
          <w:spacing w:val="0"/>
          <w:w w:val="119"/>
        </w:rPr>
        <w:t>rhythm,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jc w:val="center"/>
        <w:spacing w:after="0"/>
        <w:sectPr>
          <w:pgSz w:w="12260" w:h="15860"/>
          <w:pgMar w:top="-20" w:bottom="280" w:left="1420" w:right="1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92.039612pt;margin-top:6.049453pt;width:.1pt;height:239.317073pt;mso-position-horizontal-relative:page;mso-position-vertical-relative:page;z-index:-311" coordorigin="11841,121" coordsize="2,4786">
            <v:shape style="position:absolute;left:11841;top:121;width:2;height:4786" coordorigin="11841,121" coordsize="0,4786" path="m11841,4907l11841,121e" filled="f" stroked="t" strokeweight="1.069307pt" strokecolor="#000000">
              <v:path arrowok="t"/>
            </v:shape>
          </v:group>
          <w10:wrap type="none"/>
        </w:pict>
      </w:r>
      <w:r>
        <w:rPr/>
        <w:pict>
          <v:group style="position:absolute;margin-left:591.326721pt;margin-top:389.529114pt;width:.1pt;height:131.642276pt;mso-position-horizontal-relative:page;mso-position-vertical-relative:page;z-index:-310" coordorigin="11827,7791" coordsize="2,2633">
            <v:shape style="position:absolute;left:11827;top:7791;width:2;height:2633" coordorigin="11827,7791" coordsize="0,2633" path="m11827,10423l11827,7791e" filled="f" stroked="t" strokeweight=".712871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6778" w:right="3537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.640015pt;margin-top:.398392pt;width:29.52pt;height:91.080002pt;mso-position-horizontal-relative:page;mso-position-vertical-relative:paragraph;z-index:-312" type="#_x0000_t75">
            <v:imagedata r:id="rId9" o:title=""/>
          </v:shape>
        </w:pic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08"/>
        </w:rPr>
        <w:t>\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9" w:lineRule="exact"/>
        <w:ind w:left="4133" w:right="3046"/>
        <w:jc w:val="center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262626"/>
          <w:spacing w:val="0"/>
          <w:w w:val="100"/>
          <w:position w:val="-1"/>
        </w:rPr>
        <w:t>Figurative</w:t>
      </w:r>
      <w:r>
        <w:rPr>
          <w:rFonts w:ascii="Times New Roman" w:hAnsi="Times New Roman" w:cs="Times New Roman" w:eastAsia="Times New Roman"/>
          <w:sz w:val="38"/>
          <w:szCs w:val="38"/>
          <w:color w:val="262626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262626"/>
          <w:spacing w:val="0"/>
          <w:w w:val="103"/>
          <w:position w:val="-1"/>
        </w:rPr>
        <w:t>Language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0" w:after="0" w:line="289" w:lineRule="exact"/>
        <w:ind w:left="5059" w:right="3967"/>
        <w:jc w:val="center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2"/>
        </w:rPr>
        <w:t>Definitions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37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3"/>
        </w:rPr>
        <w:t>Alliteration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2" w:lineRule="auto"/>
        <w:ind w:left="1537" w:right="453"/>
        <w:jc w:val="both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1"/>
        </w:rPr>
        <w:t>Alliteration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1"/>
        </w:rPr>
        <w:t>repetition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1"/>
          <w:w w:val="9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single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5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letter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alphabet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(as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"Peter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Piper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picked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2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peck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pickle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peppers.")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combination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letters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9"/>
        </w:rPr>
        <w:t>(as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6"/>
          <w:w w:val="9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6"/>
        </w:rPr>
        <w:t>"She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sells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seashells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0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seashore.")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9"/>
          <w:w w:val="93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It's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</w:rPr>
        <w:t>easiest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fonn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repetition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4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poet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30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6"/>
        </w:rPr>
        <w:t>Metaphor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5" w:lineRule="auto"/>
        <w:ind w:left="1508" w:right="520" w:firstLine="1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metaphor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compares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unlike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things.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"My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baby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sister's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doll,"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8"/>
        </w:rPr>
        <w:t>say,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compares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your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sister's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94"/>
        </w:rPr>
        <w:t> </w:t>
      </w:r>
      <w:r>
        <w:rPr>
          <w:rFonts w:ascii="Arial" w:hAnsi="Arial" w:cs="Arial" w:eastAsia="Arial"/>
          <w:sz w:val="27"/>
          <w:szCs w:val="27"/>
          <w:color w:val="262626"/>
          <w:spacing w:val="0"/>
          <w:w w:val="87"/>
        </w:rPr>
        <w:t>size</w:t>
      </w:r>
      <w:r>
        <w:rPr>
          <w:rFonts w:ascii="Arial" w:hAnsi="Arial" w:cs="Arial" w:eastAsia="Arial"/>
          <w:sz w:val="27"/>
          <w:szCs w:val="27"/>
          <w:color w:val="262626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sweetness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7"/>
        </w:rPr>
        <w:t>that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3"/>
          <w:w w:val="97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perfection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62626"/>
          <w:spacing w:val="0"/>
          <w:w w:val="100"/>
        </w:rPr>
        <w:t>a</w:t>
      </w:r>
      <w:r>
        <w:rPr>
          <w:rFonts w:ascii="Arial" w:hAnsi="Arial" w:cs="Arial" w:eastAsia="Arial"/>
          <w:sz w:val="27"/>
          <w:szCs w:val="27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doll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6"/>
          <w:w w:val="95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At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another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time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you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might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5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say,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"My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brother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is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3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rat."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62626"/>
          <w:spacing w:val="0"/>
          <w:w w:val="92"/>
        </w:rPr>
        <w:t>This</w:t>
      </w:r>
      <w:r>
        <w:rPr>
          <w:rFonts w:ascii="Arial" w:hAnsi="Arial" w:cs="Arial" w:eastAsia="Arial"/>
          <w:sz w:val="28"/>
          <w:szCs w:val="28"/>
          <w:color w:val="262626"/>
          <w:spacing w:val="-20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compares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7"/>
        </w:rPr>
        <w:t>brother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</w:rPr>
        <w:t>nastiest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</w:rPr>
        <w:t>little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2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</w:rPr>
        <w:t>creature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62626"/>
          <w:spacing w:val="0"/>
          <w:w w:val="95"/>
        </w:rPr>
        <w:t>think</w:t>
      </w:r>
      <w:r>
        <w:rPr>
          <w:rFonts w:ascii="Arial" w:hAnsi="Arial" w:cs="Arial" w:eastAsia="Arial"/>
          <w:sz w:val="28"/>
          <w:szCs w:val="28"/>
          <w:color w:val="26262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62626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62626"/>
          <w:spacing w:val="0"/>
          <w:w w:val="88"/>
        </w:rPr>
        <w:t>cases</w:t>
      </w:r>
      <w:r>
        <w:rPr>
          <w:rFonts w:ascii="Times New Roman" w:hAnsi="Times New Roman" w:cs="Times New Roman" w:eastAsia="Times New Roman"/>
          <w:sz w:val="31"/>
          <w:szCs w:val="31"/>
          <w:color w:val="262626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62626"/>
          <w:spacing w:val="0"/>
          <w:w w:val="94"/>
        </w:rPr>
        <w:t>be</w:t>
      </w:r>
      <w:r>
        <w:rPr>
          <w:rFonts w:ascii="Arial" w:hAnsi="Arial" w:cs="Arial" w:eastAsia="Arial"/>
          <w:sz w:val="28"/>
          <w:szCs w:val="28"/>
          <w:color w:val="262626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5"/>
          <w:w w:val="94"/>
        </w:rPr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  <w:u w:val="single" w:color="000000"/>
        </w:rPr>
        <w:t>maki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  <w:u w:val="single" w:color="000000"/>
        </w:rPr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metaphor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comparison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6"/>
        </w:rPr>
        <w:t>direcdy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compares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62626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color w:val="2626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unlike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things.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metaphor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wastes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time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2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getting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4"/>
        </w:rPr>
        <w:t>point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0"/>
          <w:w w:val="107"/>
        </w:rPr>
        <w:t>Simile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8" w:lineRule="auto"/>
        <w:ind w:left="1494" w:right="578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you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6"/>
          <w:w w:val="92"/>
        </w:rPr>
        <w:t> </w:t>
      </w:r>
      <w:r>
        <w:rPr>
          <w:rFonts w:ascii="Arial" w:hAnsi="Arial" w:cs="Arial" w:eastAsia="Arial"/>
          <w:sz w:val="27"/>
          <w:szCs w:val="27"/>
          <w:color w:val="262626"/>
          <w:spacing w:val="0"/>
          <w:w w:val="92"/>
        </w:rPr>
        <w:t>said,</w:t>
      </w:r>
      <w:r>
        <w:rPr>
          <w:rFonts w:ascii="Arial" w:hAnsi="Arial" w:cs="Arial" w:eastAsia="Arial"/>
          <w:sz w:val="27"/>
          <w:szCs w:val="27"/>
          <w:color w:val="262626"/>
          <w:spacing w:val="-20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"My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sister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49"/>
          <w:szCs w:val="49"/>
          <w:color w:val="4D4D4D"/>
          <w:spacing w:val="3"/>
          <w:w w:val="68"/>
          <w:i/>
        </w:rPr>
        <w:t>t</w:t>
      </w:r>
      <w:r>
        <w:rPr>
          <w:rFonts w:ascii="Times New Roman" w:hAnsi="Times New Roman" w:cs="Times New Roman" w:eastAsia="Times New Roman"/>
          <w:sz w:val="49"/>
          <w:szCs w:val="49"/>
          <w:color w:val="262626"/>
          <w:spacing w:val="0"/>
          <w:w w:val="55"/>
          <w:i/>
        </w:rPr>
        <w:t>s</w:t>
      </w:r>
      <w:r>
        <w:rPr>
          <w:rFonts w:ascii="Times New Roman" w:hAnsi="Times New Roman" w:cs="Times New Roman" w:eastAsia="Times New Roman"/>
          <w:sz w:val="49"/>
          <w:szCs w:val="49"/>
          <w:color w:val="262626"/>
          <w:spacing w:val="-8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like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3"/>
          <w:w w:val="9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doll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3"/>
          <w:w w:val="94"/>
        </w:rPr>
        <w:t>,</w:t>
      </w:r>
      <w:r>
        <w:rPr>
          <w:rFonts w:ascii="Arial" w:hAnsi="Arial" w:cs="Arial" w:eastAsia="Arial"/>
          <w:sz w:val="13"/>
          <w:szCs w:val="13"/>
          <w:color w:val="262626"/>
          <w:spacing w:val="0"/>
          <w:w w:val="162"/>
        </w:rPr>
        <w:t>II</w:t>
      </w:r>
      <w:r>
        <w:rPr>
          <w:rFonts w:ascii="Arial" w:hAnsi="Arial" w:cs="Arial" w:eastAsia="Arial"/>
          <w:sz w:val="13"/>
          <w:szCs w:val="1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6"/>
        </w:rPr>
        <w:t>maybe,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"My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brother's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good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gold,"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would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6"/>
          <w:w w:val="92"/>
        </w:rPr>
        <w:t> </w:t>
      </w:r>
      <w:r>
        <w:rPr>
          <w:rFonts w:ascii="Arial" w:hAnsi="Arial" w:cs="Arial" w:eastAsia="Arial"/>
          <w:sz w:val="27"/>
          <w:szCs w:val="27"/>
          <w:color w:val="262626"/>
          <w:spacing w:val="0"/>
          <w:w w:val="92"/>
        </w:rPr>
        <w:t>be</w:t>
      </w:r>
      <w:r>
        <w:rPr>
          <w:rFonts w:ascii="Arial" w:hAnsi="Arial" w:cs="Arial" w:eastAsia="Arial"/>
          <w:sz w:val="27"/>
          <w:szCs w:val="27"/>
          <w:color w:val="262626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making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simile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26"/>
        </w:rPr>
        <w:t>-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fonn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comparison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which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thing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another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34"/>
          <w:w w:val="92"/>
        </w:rPr>
        <w:t> </w:t>
      </w:r>
      <w:r>
        <w:rPr>
          <w:rFonts w:ascii="Arial" w:hAnsi="Arial" w:cs="Arial" w:eastAsia="Arial"/>
          <w:sz w:val="28"/>
          <w:szCs w:val="28"/>
          <w:color w:val="262626"/>
          <w:spacing w:val="0"/>
          <w:w w:val="92"/>
        </w:rPr>
        <w:t>unlike</w:t>
      </w:r>
      <w:r>
        <w:rPr>
          <w:rFonts w:ascii="Arial" w:hAnsi="Arial" w:cs="Arial" w:eastAsia="Arial"/>
          <w:sz w:val="28"/>
          <w:szCs w:val="28"/>
          <w:color w:val="262626"/>
          <w:spacing w:val="-23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thing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89"/>
        </w:rPr>
        <w:t>using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89"/>
        </w:rPr>
        <w:t>specific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89"/>
        </w:rPr>
        <w:t>words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comparison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  <w:i/>
        </w:rPr>
        <w:t>like,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  <w:i/>
        </w:rPr>
        <w:t>as,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  <w:i/>
        </w:rPr>
        <w:t>resembles.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Poets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62626"/>
          <w:spacing w:val="0"/>
          <w:w w:val="100"/>
        </w:rPr>
        <w:t>try</w:t>
      </w:r>
      <w:r>
        <w:rPr>
          <w:rFonts w:ascii="Arial" w:hAnsi="Arial" w:cs="Arial" w:eastAsia="Arial"/>
          <w:sz w:val="24"/>
          <w:szCs w:val="24"/>
          <w:color w:val="262626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unusual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3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metaphors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similes.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80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3"/>
        </w:rPr>
        <w:t>Onomatopoeia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98" w:lineRule="auto"/>
        <w:ind w:left="1466" w:right="713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Arial" w:hAnsi="Arial" w:cs="Arial" w:eastAsia="Arial"/>
          <w:sz w:val="28"/>
          <w:szCs w:val="28"/>
          <w:color w:val="262626"/>
          <w:spacing w:val="0"/>
          <w:w w:val="100"/>
          <w:i/>
        </w:rPr>
        <w:t>hi</w:t>
      </w:r>
      <w:r>
        <w:rPr>
          <w:rFonts w:ascii="Arial" w:hAnsi="Arial" w:cs="Arial" w:eastAsia="Arial"/>
          <w:sz w:val="28"/>
          <w:szCs w:val="28"/>
          <w:color w:val="26262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1"/>
        </w:rPr>
        <w:t>simplest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8"/>
        </w:rPr>
        <w:t>form,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onomatopoeia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2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produced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2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single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3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3"/>
        </w:rPr>
        <w:t>word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83"/>
        </w:rPr>
        <w:t>lil{e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3"/>
          <w:w w:val="8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83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43"/>
          <w:w w:val="8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thing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refers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to: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"Six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burgers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  <w:i/>
        </w:rPr>
        <w:t>sizzling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90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2"/>
        </w:rPr>
        <w:t>grill."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1"/>
          <w:w w:val="9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"A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snake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  <w:i/>
        </w:rPr>
        <w:t>slithered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"/>
          <w:w w:val="94"/>
          <w:i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through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grass."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51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2"/>
        </w:rPr>
        <w:t>Personification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auto"/>
        <w:ind w:left="1437" w:right="1071" w:firstLine="1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8"/>
        </w:rPr>
        <w:t>One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</w:rPr>
        <w:t>most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</w:rPr>
        <w:t>familiar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0"/>
        </w:rPr>
        <w:t>kinds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comparison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2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5"/>
        </w:rPr>
        <w:t>personification-that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4"/>
        </w:rPr>
        <w:t>speaking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something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that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7"/>
        </w:rPr>
        <w:t>human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7"/>
        </w:rPr>
        <w:t>as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30"/>
          <w:w w:val="97"/>
        </w:rPr>
        <w:t> </w:t>
      </w:r>
      <w:r>
        <w:rPr>
          <w:rFonts w:ascii="Arial" w:hAnsi="Arial" w:cs="Arial" w:eastAsia="Arial"/>
          <w:sz w:val="28"/>
          <w:szCs w:val="28"/>
          <w:color w:val="262626"/>
          <w:spacing w:val="0"/>
          <w:w w:val="131"/>
        </w:rPr>
        <w:t>if</w:t>
      </w:r>
      <w:r>
        <w:rPr>
          <w:rFonts w:ascii="Arial" w:hAnsi="Arial" w:cs="Arial" w:eastAsia="Arial"/>
          <w:sz w:val="28"/>
          <w:szCs w:val="28"/>
          <w:color w:val="262626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7"/>
          <w:szCs w:val="27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89"/>
        </w:rPr>
        <w:t>had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89"/>
        </w:rPr>
        <w:t>human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89"/>
        </w:rPr>
        <w:t>abilities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19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95"/>
        </w:rPr>
        <w:t>human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reactions.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20" w:bottom="280" w:left="60" w:right="1720"/>
        </w:sectPr>
      </w:pPr>
      <w:rPr/>
    </w:p>
    <w:p>
      <w:pPr>
        <w:spacing w:before="6" w:after="0" w:line="764" w:lineRule="exact"/>
        <w:ind w:left="3037" w:right="-20"/>
        <w:jc w:val="left"/>
        <w:rPr>
          <w:rFonts w:ascii="Arial" w:hAnsi="Arial" w:cs="Arial" w:eastAsia="Arial"/>
          <w:sz w:val="67"/>
          <w:szCs w:val="67"/>
        </w:rPr>
      </w:pPr>
      <w:rPr/>
      <w:r>
        <w:rPr/>
        <w:pict>
          <v:shape style="position:absolute;margin-left:38.159973pt;margin-top:26.280029pt;width:548.280029pt;height:72.0pt;mso-position-horizontal-relative:page;mso-position-vertical-relative:page;z-index:-309" type="#_x0000_t75">
            <v:imagedata r:id="rId10" o:title=""/>
          </v:shape>
        </w:pict>
      </w:r>
      <w:r>
        <w:rPr/>
        <w:pict>
          <v:group style="position:absolute;margin-left:106.860184pt;margin-top:253.449677pt;width:505.139819pt;height:15.459978pt;mso-position-horizontal-relative:page;mso-position-vertical-relative:page;z-index:-295" coordorigin="2137,5069" coordsize="10103,309">
            <v:group style="position:absolute;left:8683;top:5079;width:3557;height:289" coordorigin="8683,5079" coordsize="3557,289">
              <v:shape style="position:absolute;left:8683;top:5079;width:3557;height:289" coordorigin="8683,5079" coordsize="3557,289" path="m8683,5079l12240,5079,12240,5368,8683,5368,8683,5079xe" filled="t" fillcolor="#262626" stroked="f">
                <v:path arrowok="t"/>
                <v:fill/>
              </v:shape>
            </v:group>
            <v:group style="position:absolute;left:3938;top:5079;width:3485;height:289" coordorigin="3938,5079" coordsize="3485,289">
              <v:shape style="position:absolute;left:3938;top:5079;width:3485;height:289" coordorigin="3938,5079" coordsize="3485,289" path="m3938,5079l7423,5079,7423,5368,3938,5368,3938,5079xe" filled="t" fillcolor="#262626" stroked="f">
                <v:path arrowok="t"/>
                <v:fill/>
              </v:shape>
            </v:group>
            <v:group style="position:absolute;left:3145;top:5079;width:35;height:289" coordorigin="3145,5079" coordsize="35,289">
              <v:shape style="position:absolute;left:3145;top:5079;width:35;height:289" coordorigin="3145,5079" coordsize="35,289" path="m3145,5079l3179,5079,3179,5368,3145,5368,3145,5079xe" filled="t" fillcolor="#262626" stroked="f">
                <v:path arrowok="t"/>
                <v:fill/>
              </v:shape>
            </v:group>
            <v:group style="position:absolute;left:2137;top:5079;width:894;height:289" coordorigin="2137,5079" coordsize="894,289">
              <v:shape style="position:absolute;left:2137;top:5079;width:894;height:289" coordorigin="2137,5079" coordsize="894,289" path="m2137,5079l3031,5079,3031,5368,2137,5368,2137,5079xe" filled="t" fillcolor="#262626" stroked="f">
                <v:path arrowok="t"/>
                <v:fill/>
              </v:shape>
            </v:group>
            <v:group style="position:absolute;left:3031;top:5079;width:114;height:289" coordorigin="3031,5079" coordsize="114,289">
              <v:shape style="position:absolute;left:3031;top:5079;width:114;height:289" coordorigin="3031,5079" coordsize="114,289" path="m3031,5079l3145,5079,3145,5368,3031,5368,3031,5079e" filled="t" fillcolor="#3B3B3B" stroked="f">
                <v:path arrowok="t"/>
                <v:fill/>
              </v:shape>
            </v:group>
            <v:group style="position:absolute;left:3179;top:5069;width:758;height:302" coordorigin="3179,5069" coordsize="758,302">
              <v:shape style="position:absolute;left:3179;top:5069;width:758;height:302" coordorigin="3179,5069" coordsize="758,302" path="m3179,5069l3938,5069,3938,5371,3179,5371,3179,5069e" filled="t" fillcolor="#262626" stroked="f">
                <v:path arrowok="t"/>
                <v:fill/>
              </v:shape>
            </v:group>
            <v:group style="position:absolute;left:7423;top:5076;width:1260;height:302" coordorigin="7423,5076" coordsize="1260,302">
              <v:shape style="position:absolute;left:7423;top:5076;width:1260;height:302" coordorigin="7423,5076" coordsize="1260,302" path="m7423,5076l8683,5076,8683,5378,7423,5378,7423,5076e" filled="t" fillcolor="#26262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67"/>
          <w:szCs w:val="67"/>
          <w:color w:val="313131"/>
          <w:spacing w:val="0"/>
          <w:w w:val="76"/>
          <w:b/>
          <w:bCs/>
          <w:position w:val="-2"/>
        </w:rPr>
        <w:t>ParagraPh</w:t>
      </w:r>
      <w:r>
        <w:rPr>
          <w:rFonts w:ascii="Arial" w:hAnsi="Arial" w:cs="Arial" w:eastAsia="Arial"/>
          <w:sz w:val="67"/>
          <w:szCs w:val="67"/>
          <w:color w:val="313131"/>
          <w:spacing w:val="-16"/>
          <w:w w:val="76"/>
          <w:b/>
          <w:bCs/>
          <w:position w:val="-2"/>
        </w:rPr>
        <w:t> </w:t>
      </w:r>
      <w:r>
        <w:rPr>
          <w:rFonts w:ascii="Arial" w:hAnsi="Arial" w:cs="Arial" w:eastAsia="Arial"/>
          <w:sz w:val="67"/>
          <w:szCs w:val="67"/>
          <w:color w:val="313131"/>
          <w:spacing w:val="0"/>
          <w:w w:val="76"/>
          <w:b/>
          <w:bCs/>
          <w:position w:val="-2"/>
        </w:rPr>
        <w:t>Planner</w:t>
      </w:r>
      <w:r>
        <w:rPr>
          <w:rFonts w:ascii="Arial" w:hAnsi="Arial" w:cs="Arial" w:eastAsia="Arial"/>
          <w:sz w:val="67"/>
          <w:szCs w:val="67"/>
          <w:color w:val="000000"/>
          <w:spacing w:val="0"/>
          <w:w w:val="100"/>
          <w:position w:val="0"/>
        </w:rPr>
      </w:r>
    </w:p>
    <w:p>
      <w:pPr>
        <w:spacing w:before="0" w:after="0" w:line="296" w:lineRule="exact"/>
        <w:ind w:left="3016" w:right="-20"/>
        <w:jc w:val="left"/>
        <w:tabs>
          <w:tab w:pos="7880" w:val="left"/>
        </w:tabs>
        <w:rPr>
          <w:rFonts w:ascii="Arial" w:hAnsi="Arial" w:cs="Arial" w:eastAsia="Arial"/>
          <w:sz w:val="25"/>
          <w:szCs w:val="25"/>
        </w:rPr>
      </w:pPr>
      <w:rPr/>
      <w:r>
        <w:rPr>
          <w:rFonts w:ascii="Courier New" w:hAnsi="Courier New" w:cs="Courier New" w:eastAsia="Courier New"/>
          <w:sz w:val="23"/>
          <w:szCs w:val="23"/>
          <w:color w:val="313131"/>
          <w:spacing w:val="0"/>
          <w:w w:val="54"/>
          <w:position w:val="7"/>
        </w:rPr>
        <w:t>••••••••••••••••••••••••••••••••••••••••••••••••••••••••••••••</w:t>
      </w:r>
      <w:r>
        <w:rPr>
          <w:rFonts w:ascii="Courier New" w:hAnsi="Courier New" w:cs="Courier New" w:eastAsia="Courier New"/>
          <w:sz w:val="23"/>
          <w:szCs w:val="23"/>
          <w:color w:val="313131"/>
          <w:spacing w:val="0"/>
          <w:w w:val="100"/>
          <w:position w:val="7"/>
        </w:rPr>
        <w:tab/>
      </w:r>
      <w:r>
        <w:rPr>
          <w:rFonts w:ascii="Courier New" w:hAnsi="Courier New" w:cs="Courier New" w:eastAsia="Courier New"/>
          <w:sz w:val="23"/>
          <w:szCs w:val="23"/>
          <w:color w:val="313131"/>
          <w:spacing w:val="0"/>
          <w:w w:val="100"/>
          <w:position w:val="7"/>
        </w:rPr>
      </w:r>
      <w:r>
        <w:rPr>
          <w:rFonts w:ascii="Arial" w:hAnsi="Arial" w:cs="Arial" w:eastAsia="Arial"/>
          <w:sz w:val="25"/>
          <w:szCs w:val="25"/>
          <w:color w:val="BABABA"/>
          <w:spacing w:val="0"/>
          <w:w w:val="239"/>
          <w:position w:val="0"/>
        </w:rPr>
        <w:t>,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833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3.919983pt;margin-top:10.986253pt;width:503.464367pt;height:114.03184pt;mso-position-horizontal-relative:page;mso-position-vertical-relative:paragraph;z-index:-308" coordorigin="878,220" coordsize="10069,2281">
            <v:shape style="position:absolute;left:878;top:220;width:403;height:619" type="#_x0000_t75">
              <v:imagedata r:id="rId11" o:title=""/>
            </v:shape>
            <v:group style="position:absolute;left:1141;top:683;width:2;height:1739" coordorigin="1141,683" coordsize="2,1739">
              <v:shape style="position:absolute;left:1141;top:683;width:2;height:1739" coordorigin="1141,683" coordsize="0,1739" path="m1141,2423l1141,683e" filled="f" stroked="t" strokeweight="7.746835pt" strokecolor="#000000">
                <v:path arrowok="t"/>
              </v:shape>
            </v:group>
            <v:group style="position:absolute;left:1056;top:740;width:9694;height:2" coordorigin="1056,740" coordsize="9694,2">
              <v:shape style="position:absolute;left:1056;top:740;width:9694;height:2" coordorigin="1056,740" coordsize="9694,0" path="m1056,740l10750,740e" filled="f" stroked="t" strokeweight="1.760644pt" strokecolor="#000000">
                <v:path arrowok="t"/>
              </v:shape>
            </v:group>
            <v:group style="position:absolute;left:10824;top:683;width:2;height:1718" coordorigin="10824,683" coordsize="2,1718">
              <v:shape style="position:absolute;left:10824;top:683;width:2;height:1718" coordorigin="10824,683" coordsize="0,1718" path="m10824,2402l10824,683e" filled="f" stroked="t" strokeweight="7.394707pt" strokecolor="#000000">
                <v:path arrowok="t"/>
              </v:shape>
            </v:group>
            <v:group style="position:absolute;left:1042;top:2359;width:9888;height:2" coordorigin="1042,2359" coordsize="9888,2">
              <v:shape style="position:absolute;left:1042;top:2359;width:9888;height:2" coordorigin="1042,2359" coordsize="9888,0" path="m1042,2359l10930,2359e" filled="f" stroked="t" strokeweight="1.7606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4.831421pt;margin-top:10.986253pt;width:23.24858pt;height:30.959999pt;mso-position-horizontal-relative:page;mso-position-vertical-relative:paragraph;z-index:-307" coordorigin="10897,220" coordsize="465,619">
            <v:shape style="position:absolute;left:10944;top:220;width:418;height:619" type="#_x0000_t75">
              <v:imagedata r:id="rId12" o:title=""/>
            </v:shape>
            <v:group style="position:absolute;left:10914;top:723;width:2;height:35" coordorigin="10914,723" coordsize="2,35">
              <v:shape style="position:absolute;left:10914;top:723;width:2;height:35" coordorigin="10914,723" coordsize="0,35" path="m10914,758l10914,723e" filled="f" stroked="t" strokeweight="1.76064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</w:rPr>
        <w:t>Topic: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13"/>
          <w:w w:val="8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13"/>
          <w:w w:val="81"/>
          <w:u w:val="single" w:color="30303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  <w:u w:val="single" w:color="30303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  <w:u w:val="single" w:color="303030"/>
        </w:rPr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</w:rPr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224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8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7.116226pt;margin-top:39.340183pt;width:446.147295pt;height:.1pt;mso-position-horizontal-relative:page;mso-position-vertical-relative:paragraph;z-index:-301" coordorigin="1542,787" coordsize="8923,2">
            <v:shape style="position:absolute;left:1542;top:787;width:8923;height:2" coordorigin="1542,787" coordsize="8923,0" path="m1542,787l10465,787e" filled="f" stroked="t" strokeweight="1.0563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3"/>
          <w:position w:val="-1"/>
        </w:rPr>
        <w:t>Topic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100"/>
          <w:position w:val="-1"/>
        </w:rPr>
        <w:t>sentence: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481" w:right="-20"/>
        <w:jc w:val="left"/>
        <w:tabs>
          <w:tab w:pos="67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4.087456pt;margin-top:18.982067pt;width:213.112555pt;height:291.441685pt;mso-position-horizontal-relative:page;mso-position-vertical-relative:paragraph;z-index:-306" coordorigin="1282,380" coordsize="4262,5829">
            <v:shape style="position:absolute;left:4810;top:855;width:734;height:965" type="#_x0000_t75">
              <v:imagedata r:id="rId13" o:title=""/>
            </v:shape>
            <v:group style="position:absolute;left:4775;top:1700;width:2;height:1001" coordorigin="4775,1700" coordsize="2,1001">
              <v:shape style="position:absolute;left:4775;top:1700;width:2;height:1001" coordorigin="4775,1700" coordsize="0,1001" path="m4775,2701l4775,1700e" filled="f" stroked="t" strokeweight="1.760644pt" strokecolor="#000000">
                <v:path arrowok="t"/>
              </v:shape>
              <v:shape style="position:absolute;left:1296;top:4426;width:720;height:698" type="#_x0000_t75">
                <v:imagedata r:id="rId14" o:title=""/>
              </v:shape>
            </v:group>
            <v:group style="position:absolute;left:1331;top:394;width:2;height:5801" coordorigin="1331,394" coordsize="2,5801">
              <v:shape style="position:absolute;left:1331;top:394;width:2;height:5801" coordorigin="1331,394" coordsize="0,5801" path="m1331,6194l1331,394e" filled="f" stroked="t" strokeweight="1.408516pt" strokecolor="#000000">
                <v:path arrowok="t"/>
              </v:shape>
            </v:group>
            <v:group style="position:absolute;left:1324;top:2261;width:3465;height:2" coordorigin="1324,2261" coordsize="3465,2">
              <v:shape style="position:absolute;left:1324;top:2261;width:3465;height:2" coordorigin="1324,2261" coordsize="3465,0" path="m1324,2261l4789,2261e" filled="f" stroked="t" strokeweight="1.760644pt" strokecolor="#000000">
                <v:path arrowok="t"/>
              </v:shape>
            </v:group>
            <v:group style="position:absolute;left:1317;top:4206;width:3458;height:2" coordorigin="1317,4206" coordsize="3458,2">
              <v:shape style="position:absolute;left:1317;top:4206;width:3458;height:2" coordorigin="1317,4206" coordsize="3458,0" path="m1317,4206l4775,4206e" filled="f" stroked="t" strokeweight="1.760644pt" strokecolor="#000000">
                <v:path arrowok="t"/>
              </v:shape>
              <v:shape style="position:absolute;left:4795;top:2785;width:734;height:936" type="#_x0000_t75">
                <v:imagedata r:id="rId15" o:title=""/>
              </v:shape>
            </v:group>
            <v:group style="position:absolute;left:4757;top:3425;width:2;height:1399" coordorigin="4757,3425" coordsize="2,1399">
              <v:shape style="position:absolute;left:4757;top:3425;width:2;height:1399" coordorigin="4757,3425" coordsize="0,1399" path="m4757,4824l4757,3425e" filled="f" stroked="t" strokeweight="1.408516pt" strokecolor="#000000">
                <v:path arrowok="t"/>
              </v:shape>
            </v:group>
            <v:group style="position:absolute;left:1296;top:6184;width:3451;height:2" coordorigin="1296,6184" coordsize="3451,2">
              <v:shape style="position:absolute;left:1296;top:6184;width:3451;height:2" coordorigin="1296,6184" coordsize="3451,0" path="m1296,6184l4747,6184e" filled="f" stroked="t" strokeweight="1.4085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116226pt;margin-top:-22.025911pt;width:446.147295pt;height:.1pt;mso-position-horizontal-relative:page;mso-position-vertical-relative:paragraph;z-index:-300" coordorigin="1542,-441" coordsize="8923,2">
            <v:shape style="position:absolute;left:1542;top:-441;width:8923;height:2" coordorigin="1542,-441" coordsize="8923,0" path="m1542,-441l10465,-441e" filled="f" stroked="t" strokeweight="1.408516pt" strokecolor="#000000">
              <v:path arrowok="t"/>
            </v:shape>
          </v:group>
          <w10:wrap type="none"/>
        </w:pict>
      </w:r>
      <w:r>
        <w:rPr/>
        <w:pict>
          <v:group style="position:absolute;margin-left:264.800934pt;margin-top:18.982067pt;width:268.674339pt;height:291.796683pt;mso-position-horizontal-relative:page;mso-position-vertical-relative:paragraph;z-index:-299" coordorigin="5296,380" coordsize="5373,5836">
            <v:group style="position:absolute;left:5338;top:2257;width:5317;height:2" coordorigin="5338,2257" coordsize="5317,2">
              <v:shape style="position:absolute;left:5338;top:2257;width:5317;height:2" coordorigin="5338,2257" coordsize="5317,0" path="m5338,2257l10655,2257e" filled="f" stroked="t" strokeweight="1.408516pt" strokecolor="#000000">
                <v:path arrowok="t"/>
              </v:shape>
            </v:group>
            <v:group style="position:absolute;left:10624;top:394;width:2;height:5808" coordorigin="10624,394" coordsize="2,5808">
              <v:shape style="position:absolute;left:10624;top:394;width:2;height:5808" coordorigin="10624,394" coordsize="0,5808" path="m10624,6201l10624,394e" filled="f" stroked="t" strokeweight="1.408516pt" strokecolor="#000000">
                <v:path arrowok="t"/>
              </v:shape>
            </v:group>
            <v:group style="position:absolute;left:5331;top:4210;width:5296;height:2" coordorigin="5331,4210" coordsize="5296,2">
              <v:shape style="position:absolute;left:5331;top:4210;width:5296;height:2" coordorigin="5331,4210" coordsize="5296,0" path="m5331,4210l10627,4210e" filled="f" stroked="t" strokeweight="1.408516pt" strokecolor="#000000">
                <v:path arrowok="t"/>
              </v:shape>
            </v:group>
            <v:group style="position:absolute;left:5310;top:6184;width:5296;height:2" coordorigin="5310,6184" coordsize="5296,2">
              <v:shape style="position:absolute;left:5310;top:6184;width:5296;height:2" coordorigin="5310,6184" coordsize="5296,0" path="m5310,6184l10606,6184e" filled="f" stroked="t" strokeweight="1.40851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F2F2F2"/>
          <w:spacing w:val="0"/>
          <w:w w:val="100"/>
          <w:position w:val="1"/>
        </w:rPr>
        <w:t>Det.1ils</w:t>
      </w:r>
      <w:r>
        <w:rPr>
          <w:rFonts w:ascii="Times New Roman" w:hAnsi="Times New Roman" w:cs="Times New Roman" w:eastAsia="Times New Roman"/>
          <w:sz w:val="22"/>
          <w:szCs w:val="22"/>
          <w:color w:val="F2F2F2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DDDDDD"/>
          <w:spacing w:val="0"/>
          <w:w w:val="141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DDDDDD"/>
          <w:spacing w:val="0"/>
          <w:w w:val="141"/>
          <w:position w:val="1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DDDDDD"/>
          <w:spacing w:val="-42"/>
          <w:w w:val="141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2F2F2"/>
          <w:spacing w:val="0"/>
          <w:w w:val="100"/>
          <w:position w:val="1"/>
        </w:rPr>
        <w:t>Reasom</w:t>
      </w:r>
      <w:r>
        <w:rPr>
          <w:rFonts w:ascii="Times New Roman" w:hAnsi="Times New Roman" w:cs="Times New Roman" w:eastAsia="Times New Roman"/>
          <w:sz w:val="23"/>
          <w:szCs w:val="23"/>
          <w:color w:val="F2F2F2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2F2F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F2F2F2"/>
          <w:spacing w:val="0"/>
          <w:w w:val="100"/>
          <w:position w:val="0"/>
        </w:rPr>
        <w:t>Tell</w:t>
      </w:r>
      <w:r>
        <w:rPr>
          <w:rFonts w:ascii="Times New Roman" w:hAnsi="Times New Roman" w:cs="Times New Roman" w:eastAsia="Times New Roman"/>
          <w:sz w:val="23"/>
          <w:szCs w:val="23"/>
          <w:color w:val="F2F2F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2F2F2"/>
          <w:spacing w:val="0"/>
          <w:w w:val="83"/>
          <w:position w:val="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color w:val="F2F2F2"/>
          <w:spacing w:val="0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2F2F2"/>
          <w:spacing w:val="8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2F2F2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.880001pt;height:34.9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.52pt;height:33.840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0.320007pt;margin-top:76.320pt;width:492.803123pt;height:106.884112pt;mso-position-horizontal-relative:page;mso-position-vertical-relative:paragraph;z-index:-305" coordorigin="806,1526" coordsize="9856,2138">
            <v:shape style="position:absolute;left:806;top:1526;width:403;height:619" type="#_x0000_t75">
              <v:imagedata r:id="rId18" o:title=""/>
            </v:shape>
            <v:group style="position:absolute;left:1049;top:1868;width:2;height:1718" coordorigin="1049,1868" coordsize="2,1718">
              <v:shape style="position:absolute;left:1049;top:1868;width:2;height:1718" coordorigin="1049,1868" coordsize="0,1718" path="m1049,3587l1049,1868e" filled="f" stroked="t" strokeweight="7.746835pt" strokecolor="#000000">
                <v:path arrowok="t"/>
              </v:shape>
            </v:group>
            <v:group style="position:absolute;left:958;top:1922;width:9691;height:2" coordorigin="958,1922" coordsize="9691,2">
              <v:shape style="position:absolute;left:958;top:1922;width:9691;height:2" coordorigin="958,1922" coordsize="9691,0" path="m958,1922l10648,1922e" filled="f" stroked="t" strokeweight="1.408516pt" strokecolor="#000000">
                <v:path arrowok="t"/>
              </v:shape>
            </v:group>
            <v:group style="position:absolute;left:937;top:3540;width:5944;height:2" coordorigin="937,3540" coordsize="5944,2">
              <v:shape style="position:absolute;left:937;top:3540;width:5944;height:2" coordorigin="937,3540" coordsize="5944,0" path="m937,3540l6881,3540e" filled="f" stroked="t" strokeweight="1.408516pt" strokecolor="#000000">
                <v:path arrowok="t"/>
              </v:shape>
            </v:group>
            <w10:wrap type="none"/>
          </v:group>
        </w:pict>
      </w:r>
      <w:r>
        <w:rPr/>
        <w:pict>
          <v:shape style="width:35.64pt;height:46.8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65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32.418884pt;margin-top:13.454024pt;width:9.859609pt;height:88.337065pt;mso-position-horizontal-relative:page;mso-position-vertical-relative:paragraph;z-index:-298" coordorigin="10648,269" coordsize="197,1767">
            <v:group style="position:absolute;left:10789;top:393;width:42;height:2" coordorigin="10789,393" coordsize="42,2">
              <v:shape style="position:absolute;left:10789;top:393;width:42;height:2" coordorigin="10789,393" coordsize="42,0" path="m10789,393l10831,393e" filled="f" stroked="t" strokeweight="1.408516pt" strokecolor="#000000">
                <v:path arrowok="t"/>
              </v:shape>
            </v:group>
            <v:group style="position:absolute;left:10719;top:340;width:2;height:1626" coordorigin="10719,340" coordsize="2,1626">
              <v:shape style="position:absolute;left:10719;top:340;width:2;height:1626" coordorigin="10719,340" coordsize="0,1626" path="m10719,1965l10719,340e" filled="f" stroked="t" strokeweight="7.0425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369392pt;margin-top:57.800056pt;width:445.090909pt;height:.1pt;mso-position-horizontal-relative:page;mso-position-vertical-relative:paragraph;z-index:-297" coordorigin="1387,1156" coordsize="8902,2">
            <v:shape style="position:absolute;left:1387;top:1156;width:8902;height:2" coordorigin="1387,1156" coordsize="8902,0" path="m1387,1156l10289,1156e" filled="f" stroked="t" strokeweight="1.0563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  <w:position w:val="-1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55"/>
          <w:w w:val="81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  <w:position w:val="-1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11"/>
          <w:w w:val="81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  <w:position w:val="-1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45"/>
          <w:w w:val="81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  <w:position w:val="-1"/>
        </w:rPr>
        <w:t>end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4"/>
          <w:w w:val="81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1"/>
          <w:position w:val="-1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51"/>
          <w:w w:val="81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100"/>
          <w:position w:val="-1"/>
        </w:rPr>
        <w:t>paragraph?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6" w:lineRule="auto"/>
        <w:ind w:left="7115" w:right="1295" w:firstLine="-6479"/>
        <w:jc w:val="left"/>
        <w:tabs>
          <w:tab w:pos="6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38.159973pt;margin-top:-5.19135pt;width:22.32pt;height:30.959999pt;mso-position-horizontal-relative:page;mso-position-vertical-relative:paragraph;z-index:-304" type="#_x0000_t75">
            <v:imagedata r:id="rId20" o:title=""/>
          </v:shape>
        </w:pict>
      </w:r>
      <w:r>
        <w:rPr/>
        <w:pict>
          <v:group style="position:absolute;margin-left:349.920013pt;margin-top:-3.751347pt;width:155.737064pt;height:46.080002pt;mso-position-horizontal-relative:page;mso-position-vertical-relative:paragraph;z-index:-303" coordorigin="6998,-75" coordsize="3115,922">
            <v:shape style="position:absolute;left:6998;top:-75;width:619;height:922" type="#_x0000_t75">
              <v:imagedata r:id="rId21" o:title=""/>
            </v:shape>
            <v:group style="position:absolute;left:7465;top:610;width:2634;height:2" coordorigin="7465,610" coordsize="2634,2">
              <v:shape style="position:absolute;left:7465;top:610;width:2634;height:2" coordorigin="7465,610" coordsize="2634,0" path="m7465,610l10099,610e" filled="f" stroked="t" strokeweight="1.40851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5.520020pt;margin-top:-3.751348pt;width:46.080002pt;height:43.919998pt;mso-position-horizontal-relative:page;mso-position-vertical-relative:paragraph;z-index:-302" type="#_x0000_t75">
            <v:imagedata r:id="rId22" o:title=""/>
          </v:shape>
        </w:pict>
      </w:r>
      <w:r>
        <w:rPr/>
        <w:pict>
          <v:group style="position:absolute;margin-left:69.369392pt;margin-top:-22.585567pt;width:444.386651pt;height:.1pt;mso-position-horizontal-relative:page;mso-position-vertical-relative:paragraph;z-index:-296" coordorigin="1387,-452" coordsize="8888,2">
            <v:shape style="position:absolute;left:1387;top:-452;width:8888;height:2" coordorigin="1387,-452" coordsize="8888,0" path="m1387,-452l10275,-452e" filled="f" stroked="t" strokeweight="1.05638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8"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8"/>
        </w:rPr>
        <w:t>another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53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88"/>
        </w:rPr>
        <w:t>piece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8"/>
          <w:w w:val="8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93"/>
        </w:rPr>
        <w:t>paper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90"/>
        </w:rPr>
        <w:t>write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90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100"/>
        </w:rPr>
        <w:t>paragraph.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90"/>
          <w:position w:val="9"/>
        </w:rPr>
        <w:t>Change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14"/>
          <w:w w:val="90"/>
          <w:position w:val="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90"/>
          <w:position w:val="9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3"/>
          <w:w w:val="90"/>
          <w:position w:val="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90"/>
          <w:position w:val="9"/>
        </w:rPr>
        <w:t>notes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20"/>
          <w:w w:val="90"/>
          <w:position w:val="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100"/>
          <w:position w:val="9"/>
        </w:rPr>
        <w:t>into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92"/>
          <w:position w:val="0"/>
        </w:rPr>
        <w:t>complete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19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0"/>
          <w:w w:val="100"/>
          <w:position w:val="0"/>
        </w:rPr>
        <w:t>sentence</w:t>
      </w:r>
      <w:r>
        <w:rPr>
          <w:rFonts w:ascii="Times New Roman" w:hAnsi="Times New Roman" w:cs="Times New Roman" w:eastAsia="Times New Roman"/>
          <w:sz w:val="28"/>
          <w:szCs w:val="28"/>
          <w:color w:val="313131"/>
          <w:spacing w:val="-2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54545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0"/>
          <w:w w:val="122"/>
          <w:b/>
          <w:bCs/>
        </w:rPr>
        <w:t>10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sectPr>
      <w:pgSz w:w="12260" w:h="15860"/>
      <w:pgMar w:top="1400" w:bottom="280" w:left="6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2015-04-11T21:08:04Z</dcterms:created>
  <dcterms:modified xsi:type="dcterms:W3CDTF">2015-04-11T21:08:04Z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2015-04-12T00:00:00Z</vt:filetime>
  </property>
</Properties>
</file>