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289" w:lineRule="exact"/>
        <w:ind w:left="703" w:right="-20"/>
        <w:jc w:val="left"/>
        <w:tabs>
          <w:tab w:pos="5260" w:val="left"/>
          <w:tab w:pos="7820" w:val="left"/>
          <w:tab w:pos="9920" w:val="left"/>
        </w:tabs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position w:val="-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position w:val="-1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1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position w:val="-1"/>
        </w:rPr>
        <w:t>:</w:t>
      </w:r>
      <w:r>
        <w:rPr>
          <w:rFonts w:ascii="Comic Sans MS" w:hAnsi="Comic Sans MS" w:cs="Comic Sans MS" w:eastAsia="Comic Sans MS"/>
          <w:sz w:val="22"/>
          <w:szCs w:val="22"/>
          <w:spacing w:val="2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22"/>
          <w:szCs w:val="22"/>
          <w:spacing w:val="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-3"/>
          <w:position w:val="-1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position w:val="-1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position w:val="-1"/>
        </w:rPr>
        <w:t>:</w:t>
      </w:r>
      <w:r>
        <w:rPr>
          <w:rFonts w:ascii="Comic Sans MS" w:hAnsi="Comic Sans MS" w:cs="Comic Sans MS" w:eastAsia="Comic Sans MS"/>
          <w:sz w:val="22"/>
          <w:szCs w:val="22"/>
          <w:spacing w:val="2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22"/>
          <w:szCs w:val="22"/>
          <w:spacing w:val="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-1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position w:val="-1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1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position w:val="-1"/>
        </w:rPr>
        <w:t>:</w:t>
      </w:r>
      <w:r>
        <w:rPr>
          <w:rFonts w:ascii="Comic Sans MS" w:hAnsi="Comic Sans MS" w:cs="Comic Sans MS" w:eastAsia="Comic Sans MS"/>
          <w:sz w:val="22"/>
          <w:szCs w:val="22"/>
          <w:spacing w:val="0"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22"/>
          <w:szCs w:val="22"/>
          <w:spacing w:val="0"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2"/>
          <w:szCs w:val="22"/>
          <w:spacing w:val="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6" w:lineRule="exact"/>
        <w:ind w:left="2211" w:right="2452"/>
        <w:jc w:val="center"/>
        <w:rPr>
          <w:rFonts w:ascii="Comic Sans MS" w:hAnsi="Comic Sans MS" w:cs="Comic Sans MS" w:eastAsia="Comic Sans MS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1"/>
          <w:w w:val="75"/>
          <w:position w:val="2"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  <w:position w:val="2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  <w:position w:val="2"/>
        </w:rPr>
        <w:t>ite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75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  <w:position w:val="2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45"/>
          <w:w w:val="75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  <w:position w:val="2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75"/>
          <w:position w:val="2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  <w:position w:val="2"/>
        </w:rPr>
        <w:t>esis</w:t>
      </w:r>
      <w:r>
        <w:rPr>
          <w:rFonts w:ascii="Times New Roman" w:hAnsi="Times New Roman" w:cs="Times New Roman" w:eastAsia="Times New Roman"/>
          <w:sz w:val="48"/>
          <w:szCs w:val="48"/>
          <w:spacing w:val="-14"/>
          <w:w w:val="75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  <w:position w:val="2"/>
        </w:rPr>
        <w:t>St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75"/>
          <w:position w:val="2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75"/>
          <w:position w:val="2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  <w:position w:val="2"/>
        </w:rPr>
        <w:t>em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75"/>
          <w:position w:val="2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  <w:position w:val="2"/>
        </w:rPr>
        <w:t>nt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5"/>
          <w:w w:val="75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75"/>
          <w:position w:val="2"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  <w:position w:val="2"/>
        </w:rPr>
        <w:t>orth</w:t>
      </w:r>
      <w:r>
        <w:rPr>
          <w:rFonts w:ascii="Times New Roman" w:hAnsi="Times New Roman" w:cs="Times New Roman" w:eastAsia="Times New Roman"/>
          <w:sz w:val="48"/>
          <w:szCs w:val="48"/>
          <w:spacing w:val="-7"/>
          <w:w w:val="75"/>
          <w:position w:val="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53"/>
          <w:position w:val="2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1"/>
          <w:position w:val="2"/>
        </w:rPr>
        <w:t>eadin</w:t>
      </w:r>
      <w:r>
        <w:rPr>
          <w:rFonts w:ascii="Times New Roman" w:hAnsi="Times New Roman" w:cs="Times New Roman" w:eastAsia="Times New Roman"/>
          <w:sz w:val="48"/>
          <w:szCs w:val="48"/>
          <w:spacing w:val="6"/>
          <w:w w:val="71"/>
          <w:position w:val="2"/>
        </w:rPr>
        <w:t>g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  <w:position w:val="2"/>
        </w:rPr>
        <w:t>!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8" w:lineRule="exact"/>
        <w:ind w:left="929" w:right="1246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77"/>
          <w:position w:val="-1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77"/>
          <w:position w:val="-1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77"/>
          <w:position w:val="-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77"/>
          <w:position w:val="-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77"/>
          <w:position w:val="-1"/>
        </w:rPr>
        <w:t>ow</w:t>
      </w:r>
      <w:r>
        <w:rPr>
          <w:rFonts w:ascii="Times New Roman" w:hAnsi="Times New Roman" w:cs="Times New Roman" w:eastAsia="Times New Roman"/>
          <w:sz w:val="36"/>
          <w:szCs w:val="36"/>
          <w:spacing w:val="27"/>
          <w:w w:val="77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20"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5"/>
          <w:position w:val="-1"/>
        </w:rPr>
        <w:t>hese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80"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0"/>
          <w:position w:val="-1"/>
        </w:rPr>
        <w:t>imple</w:t>
      </w:r>
      <w:r>
        <w:rPr>
          <w:rFonts w:ascii="Times New Roman" w:hAnsi="Times New Roman" w:cs="Times New Roman" w:eastAsia="Times New Roman"/>
          <w:sz w:val="36"/>
          <w:szCs w:val="36"/>
          <w:spacing w:val="24"/>
          <w:w w:val="8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8"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88"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8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88"/>
          <w:position w:val="-1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8"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19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88"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8"/>
          <w:position w:val="-1"/>
        </w:rPr>
        <w:t>nd</w:t>
      </w:r>
      <w:r>
        <w:rPr>
          <w:rFonts w:ascii="Times New Roman" w:hAnsi="Times New Roman" w:cs="Times New Roman" w:eastAsia="Times New Roman"/>
          <w:sz w:val="36"/>
          <w:szCs w:val="36"/>
          <w:spacing w:val="22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8"/>
          <w:position w:val="-1"/>
        </w:rPr>
        <w:t>create</w:t>
      </w:r>
      <w:r>
        <w:rPr>
          <w:rFonts w:ascii="Times New Roman" w:hAnsi="Times New Roman" w:cs="Times New Roman" w:eastAsia="Times New Roman"/>
          <w:sz w:val="36"/>
          <w:szCs w:val="36"/>
          <w:spacing w:val="52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20"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9"/>
          <w:position w:val="-1"/>
        </w:rPr>
        <w:t>hesis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3"/>
          <w:position w:val="-1"/>
        </w:rPr>
        <w:t>state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93"/>
          <w:position w:val="-1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3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83"/>
          <w:position w:val="-1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20"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76"/>
          <w:position w:val="-1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0"/>
          <w:position w:val="-1"/>
        </w:rPr>
        <w:t>inutes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-1"/>
        </w:rPr>
        <w:t>!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680" w:bottom="280" w:left="800" w:right="54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9" w:right="643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8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</w:rPr>
        <w:t>ep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8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71"/>
        </w:rPr>
        <w:t>One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!</w:t>
      </w:r>
    </w:p>
    <w:p>
      <w:pPr>
        <w:spacing w:before="86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9.771429pt;height:47.1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69" w:right="583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8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</w:rPr>
        <w:t>ep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8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75"/>
        </w:rPr>
        <w:t>Tw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75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!</w:t>
      </w:r>
    </w:p>
    <w:p>
      <w:pPr>
        <w:spacing w:before="85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75pt;margin-top:109.722061pt;width:120pt;height:82.007pt;mso-position-horizontal-relative:page;mso-position-vertical-relative:paragraph;z-index:-143" coordorigin="1035,2194" coordsize="2400,1640">
            <v:shape style="position:absolute;left:1035;top:2680;width:2400;height:1155" type="#_x0000_t75">
              <v:imagedata r:id="rId6" o:title=""/>
            </v:shape>
            <v:group style="position:absolute;left:1439;top:2200;width:1683;height:538" coordorigin="1439,2200" coordsize="1683,538">
              <v:shape style="position:absolute;left:1439;top:2200;width:1683;height:538" coordorigin="1439,2200" coordsize="1683,538" path="m1439,2738l3122,2738,3122,2200,1439,2200,1439,2738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122.983099pt;height:52.9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0" w:right="553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8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8"/>
          <w:w w:val="8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81"/>
        </w:rPr>
        <w:t>Thr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8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!</w:t>
      </w:r>
    </w:p>
    <w:p>
      <w:pPr>
        <w:spacing w:before="0" w:after="0" w:line="393" w:lineRule="exact"/>
        <w:ind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25"/>
        </w:rPr>
        <w:t>Restate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27"/>
          <w:w w:val="125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25"/>
        </w:rPr>
        <w:t>/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25"/>
        </w:rPr>
        <w:t>Answer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25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22"/>
          <w:w w:val="125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25"/>
        </w:rPr>
        <w:t>Prompt: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group style="position:absolute;margin-left:186.625pt;margin-top:-148.016296pt;width:393.95pt;height:116.25pt;mso-position-horizontal-relative:page;mso-position-vertical-relative:paragraph;z-index:-141" coordorigin="3733,-2960" coordsize="7879,2325">
            <v:group style="position:absolute;left:3740;top:-2953;width:7864;height:2310" coordorigin="3740,-2953" coordsize="7864,2310">
              <v:shape style="position:absolute;left:3740;top:-2953;width:7864;height:2310" coordorigin="3740,-2953" coordsize="7864,2310" path="m3740,-643l11604,-643,11604,-2953,3740,-2953,3740,-643xe" filled="f" stroked="t" strokeweight=".75pt" strokecolor="#000000">
                <v:path arrowok="t"/>
              </v:shape>
            </v:group>
            <v:group style="position:absolute;left:3894;top:-1982;width:7560;height:2" coordorigin="3894,-1982" coordsize="7560,2">
              <v:shape style="position:absolute;left:3894;top:-1982;width:7560;height:2" coordorigin="3894,-1982" coordsize="7560,0" path="m3894,-1982l11454,-1982e" filled="f" stroked="t" strokeweight=".72pt" strokecolor="#000000">
                <v:path arrowok="t"/>
              </v:shape>
            </v:group>
            <v:group style="position:absolute;left:3894;top:-1507;width:7560;height:2" coordorigin="3894,-1507" coordsize="7560,2">
              <v:shape style="position:absolute;left:3894;top:-1507;width:7560;height:2" coordorigin="3894,-1507" coordsize="7560,0" path="m3894,-1507l11454,-1507e" filled="f" stroked="t" strokeweight=".72pt" strokecolor="#000000">
                <v:path arrowok="t"/>
              </v:shape>
            </v:group>
            <v:group style="position:absolute;left:3894;top:-1029;width:7560;height:2" coordorigin="3894,-1029" coordsize="7560,2">
              <v:shape style="position:absolute;left:3894;top:-1029;width:7560;height:2" coordorigin="3894,-1029" coordsize="7560,0" path="m3894,-1029l11454,-1029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7.024994pt;margin-top:133.983704pt;width:393.95pt;height:127.5pt;mso-position-horizontal-relative:page;mso-position-vertical-relative:paragraph;z-index:-139" coordorigin="3740,2680" coordsize="7879,2550">
            <v:group style="position:absolute;left:3748;top:2687;width:7864;height:2535" coordorigin="3748,2687" coordsize="7864,2535">
              <v:shape style="position:absolute;left:3748;top:2687;width:7864;height:2535" coordorigin="3748,2687" coordsize="7864,2535" path="m3748,5222l11612,5222,11612,2687,3748,2687,3748,5222xe" filled="f" stroked="t" strokeweight=".75pt" strokecolor="#000000">
                <v:path arrowok="t"/>
              </v:shape>
            </v:group>
            <v:group style="position:absolute;left:3899;top:4111;width:7560;height:2" coordorigin="3899,4111" coordsize="7560,2">
              <v:shape style="position:absolute;left:3899;top:4111;width:7560;height:2" coordorigin="3899,4111" coordsize="7560,0" path="m3899,4111l11459,4111e" filled="f" stroked="t" strokeweight=".72pt" strokecolor="#000000">
                <v:path arrowok="t"/>
              </v:shape>
            </v:group>
            <v:group style="position:absolute;left:3889;top:4527;width:7488;height:2" coordorigin="3889,4527" coordsize="7488,2">
              <v:shape style="position:absolute;left:3889;top:4527;width:7488;height:2" coordorigin="3889,4527" coordsize="7488,0" path="m3889,4527l11377,4527e" filled="f" stroked="t" strokeweight=".492pt" strokecolor="#3C3C3C">
                <v:path arrowok="t"/>
              </v:shape>
            </v:group>
            <v:group style="position:absolute;left:3939;top:4975;width:7488;height:2" coordorigin="3939,4975" coordsize="7488,2">
              <v:shape style="position:absolute;left:3939;top:4975;width:7488;height:2" coordorigin="3939,4975" coordsize="7488,0" path="m3939,4975l11427,4975e" filled="f" stroked="t" strokeweight=".492pt" strokecolor="#3C3C3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21"/>
        </w:rPr>
        <w:t>Reasons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-37"/>
          <w:w w:val="12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21"/>
        </w:rPr>
        <w:t>/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21"/>
        </w:rPr>
        <w:t>Examples: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group style="position:absolute;margin-left:187.024994pt;margin-top:-158.169342pt;width:393.95pt;height:127.5pt;mso-position-horizontal-relative:page;mso-position-vertical-relative:paragraph;z-index:-140" coordorigin="3740,-3163" coordsize="7879,2550">
            <v:group style="position:absolute;left:3748;top:-3156;width:7864;height:2535" coordorigin="3748,-3156" coordsize="7864,2535">
              <v:shape style="position:absolute;left:3748;top:-3156;width:7864;height:2535" coordorigin="3748,-3156" coordsize="7864,2535" path="m3748,-621l11612,-621,11612,-3156,3748,-3156,3748,-621xe" filled="f" stroked="t" strokeweight=".75pt" strokecolor="#000000">
                <v:path arrowok="t"/>
              </v:shape>
            </v:group>
            <v:group style="position:absolute;left:3901;top:-2186;width:7561;height:2" coordorigin="3901,-2186" coordsize="7561,2">
              <v:shape style="position:absolute;left:3901;top:-2186;width:7561;height:2" coordorigin="3901,-2186" coordsize="7561,0" path="m3901,-2186l11462,-2186e" filled="f" stroked="t" strokeweight=".72pt" strokecolor="#000000">
                <v:path arrowok="t"/>
              </v:shape>
            </v:group>
            <v:group style="position:absolute;left:3901;top:-1708;width:7560;height:2" coordorigin="3901,-1708" coordsize="7560,2">
              <v:shape style="position:absolute;left:3901;top:-1708;width:7560;height:2" coordorigin="3901,-1708" coordsize="7560,0" path="m3901,-1708l11461,-1708e" filled="f" stroked="t" strokeweight=".72pt" strokecolor="#000000">
                <v:path arrowok="t"/>
              </v:shape>
            </v:group>
            <v:group style="position:absolute;left:3901;top:-1233;width:7560;height:2" coordorigin="3901,-1233" coordsize="7560,2">
              <v:shape style="position:absolute;left:3901;top:-1233;width:7560;height:2" coordorigin="3901,-1233" coordsize="7560,0" path="m3901,-1233l11461,-1233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85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D3D"/>
          <w:spacing w:val="0"/>
          <w:w w:val="121"/>
        </w:rPr>
        <w:t>Sentence: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80" w:bottom="280" w:left="800" w:right="540"/>
          <w:cols w:num="2" w:equalWidth="0">
            <w:col w:w="2635" w:space="491"/>
            <w:col w:w="777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680" w:bottom="280" w:left="800" w:right="540"/>
        </w:sectPr>
      </w:pPr>
      <w:rPr/>
    </w:p>
    <w:p>
      <w:pPr>
        <w:spacing w:before="0" w:after="0" w:line="356" w:lineRule="exact"/>
        <w:ind w:left="948" w:right="1086"/>
        <w:jc w:val="center"/>
        <w:rPr>
          <w:rFonts w:ascii="Chalkduster" w:hAnsi="Chalkduster" w:cs="Chalkduster" w:eastAsia="Chalkduster"/>
          <w:sz w:val="28"/>
          <w:szCs w:val="28"/>
        </w:rPr>
      </w:pPr>
      <w:rPr/>
      <w:r>
        <w:rPr/>
        <w:pict>
          <v:shape style="position:absolute;margin-left:45.75pt;margin-top:22.541391pt;width:133.050pt;height:66pt;mso-position-horizontal-relative:page;mso-position-vertical-relative:paragraph;z-index:-142" type="#_x0000_t75">
            <v:imagedata r:id="rId8" o:title=""/>
          </v:shape>
        </w:pict>
      </w:r>
      <w:r>
        <w:rPr>
          <w:rFonts w:ascii="Chalkduster" w:hAnsi="Chalkduster" w:cs="Chalkduster" w:eastAsia="Chalkduster"/>
          <w:sz w:val="28"/>
          <w:szCs w:val="28"/>
          <w:color w:val="3D3D3D"/>
          <w:spacing w:val="0"/>
          <w:w w:val="100"/>
          <w:position w:val="1"/>
        </w:rPr>
        <w:t>Tips</w:t>
      </w:r>
      <w:r>
        <w:rPr>
          <w:rFonts w:ascii="Chalkduster" w:hAnsi="Chalkduster" w:cs="Chalkduster" w:eastAsia="Chalkduster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7560" w:val="left"/>
        </w:tabs>
        <w:rPr>
          <w:rFonts w:ascii="Chalkduster" w:hAnsi="Chalkduster" w:cs="Chalkduster" w:eastAsia="Chalkduster"/>
          <w:sz w:val="24"/>
          <w:szCs w:val="24"/>
        </w:rPr>
      </w:pPr>
      <w:rPr/>
      <w:r>
        <w:rPr>
          <w:rFonts w:ascii="Chalkduster" w:hAnsi="Chalkduster" w:cs="Chalkduster" w:eastAsia="Chalkduster"/>
          <w:sz w:val="24"/>
          <w:szCs w:val="24"/>
          <w:color w:val="3D3D3D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-24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-24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  <w:t>1.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  <w:t>Must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  <w:t>be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  <w:t>one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  <w:t>sentence.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  <w:tab/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</w:rPr>
      </w:r>
      <w:r>
        <w:rPr>
          <w:rFonts w:ascii="Chalkduster" w:hAnsi="Chalkduster" w:cs="Chalkduster" w:eastAsia="Chalkduster"/>
          <w:sz w:val="24"/>
          <w:szCs w:val="24"/>
          <w:color w:val="000000"/>
          <w:spacing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5" w:right="-20"/>
        <w:jc w:val="left"/>
        <w:rPr>
          <w:rFonts w:ascii="Chalkduster" w:hAnsi="Chalkduster" w:cs="Chalkduster" w:eastAsia="Chalkduster"/>
          <w:sz w:val="24"/>
          <w:szCs w:val="24"/>
        </w:rPr>
      </w:pPr>
      <w:rPr/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2.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Cannot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contain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any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pronouns</w:t>
      </w:r>
      <w:r>
        <w:rPr>
          <w:rFonts w:ascii="Chalkduster" w:hAnsi="Chalkduster" w:cs="Chalkduster" w:eastAsia="Chalkduster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0" w:lineRule="auto"/>
        <w:ind w:left="567" w:right="54" w:firstLine="-567"/>
        <w:jc w:val="left"/>
        <w:rPr>
          <w:rFonts w:ascii="Chalkduster" w:hAnsi="Chalkduster" w:cs="Chalkduster" w:eastAsia="Chalkduster"/>
          <w:sz w:val="24"/>
          <w:szCs w:val="24"/>
        </w:rPr>
      </w:pPr>
      <w:rPr/>
      <w:r>
        <w:rPr>
          <w:rFonts w:ascii="Chalkduster" w:hAnsi="Chalkduster" w:cs="Chalkduster" w:eastAsia="Chalkduster"/>
          <w:sz w:val="24"/>
          <w:szCs w:val="24"/>
          <w:color w:val="3D3D3D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-37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-37"/>
          <w:u w:val="single" w:color="0000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3.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Should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state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the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fact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to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be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explained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or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the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u w:val="single" w:color="000000"/>
        </w:rPr>
        <w:t>opinion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to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be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</w:rPr>
        <w:t>proven.</w:t>
      </w:r>
      <w:r>
        <w:rPr>
          <w:rFonts w:ascii="Chalkduster" w:hAnsi="Chalkduster" w:cs="Chalkduster" w:eastAsia="Chalkduster"/>
          <w:sz w:val="24"/>
          <w:szCs w:val="24"/>
          <w:color w:val="000000"/>
          <w:spacing w:val="0"/>
          <w:w w:val="100"/>
        </w:rPr>
      </w:r>
    </w:p>
    <w:p>
      <w:pPr>
        <w:spacing w:before="68" w:after="0" w:line="240" w:lineRule="auto"/>
        <w:ind w:left="58" w:right="-20"/>
        <w:jc w:val="left"/>
        <w:tabs>
          <w:tab w:pos="580" w:val="left"/>
        </w:tabs>
        <w:rPr>
          <w:rFonts w:ascii="Chalkduster" w:hAnsi="Chalkduster" w:cs="Chalkduster" w:eastAsia="Chalkduster"/>
          <w:sz w:val="24"/>
          <w:szCs w:val="24"/>
        </w:rPr>
      </w:pPr>
      <w:rPr/>
      <w:r>
        <w:rPr/>
        <w:pict>
          <v:group style="position:absolute;margin-left:186.625pt;margin-top:-127.508469pt;width:393.95pt;height:146.25pt;mso-position-horizontal-relative:page;mso-position-vertical-relative:paragraph;z-index:-138" coordorigin="3733,-2550" coordsize="7879,2925">
            <v:group style="position:absolute;left:3740;top:-2543;width:7864;height:2910" coordorigin="3740,-2543" coordsize="7864,2910">
              <v:shape style="position:absolute;left:3740;top:-2543;width:7864;height:2910" coordorigin="3740,-2543" coordsize="7864,2910" path="m3740,367l11604,367,11604,-2543,3740,-2543,3740,367xe" filled="f" stroked="t" strokeweight=".75pt" strokecolor="#000000">
                <v:path arrowok="t"/>
              </v:shape>
            </v:group>
            <v:group style="position:absolute;left:3894;top:-1094;width:7560;height:2" coordorigin="3894,-1094" coordsize="7560,2">
              <v:shape style="position:absolute;left:3894;top:-1094;width:7560;height:2" coordorigin="3894,-1094" coordsize="7560,0" path="m3894,-1094l11454,-1094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2"/>
        </w:rPr>
        <w:t>4.</w:t>
        <w:tab/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Should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be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the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answer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plus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the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supporting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 </w:t>
      </w:r>
      <w:r>
        <w:rPr>
          <w:rFonts w:ascii="Chalkduster" w:hAnsi="Chalkduster" w:cs="Chalkduster" w:eastAsia="Chalkduster"/>
          <w:sz w:val="24"/>
          <w:szCs w:val="24"/>
          <w:color w:val="3D3D3D"/>
          <w:spacing w:val="0"/>
          <w:w w:val="100"/>
          <w:position w:val="0"/>
        </w:rPr>
        <w:t>reasons</w:t>
      </w:r>
      <w:r>
        <w:rPr>
          <w:rFonts w:ascii="Chalkduster" w:hAnsi="Chalkduster" w:cs="Chalkduster" w:eastAsia="Chalkduster"/>
          <w:sz w:val="24"/>
          <w:szCs w:val="24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680" w:bottom="280" w:left="800" w:right="540"/>
      <w:cols w:num="2" w:equalWidth="0">
        <w:col w:w="2776" w:space="317"/>
        <w:col w:w="78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Comic Sans MS">
    <w:altName w:val="Comic Sans MS"/>
    <w:charset w:val="0"/>
    <w:family w:val="auto"/>
    <w:pitch w:val="default"/>
  </w:font>
  <w:font w:name="Chalkduster">
    <w:altName w:val="Chalkduster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2017-10-29T15:02:28Z</dcterms:created>
  <dcterms:modified xsi:type="dcterms:W3CDTF">2017-10-29T15:02:28Z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2017-10-29T00:00:00Z</vt:filetime>
  </property>
</Properties>
</file>